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1F" w:rsidRDefault="0091331F" w:rsidP="0091331F">
      <w:pPr>
        <w:pStyle w:val="Heading2"/>
      </w:pPr>
      <w:r>
        <w:t>1AC</w:t>
      </w:r>
    </w:p>
    <w:p w:rsidR="0091331F" w:rsidRDefault="0091331F" w:rsidP="0091331F">
      <w:pPr>
        <w:pStyle w:val="Heading4"/>
      </w:pPr>
      <w:r>
        <w:t>Contention 1 is physics.</w:t>
      </w:r>
    </w:p>
    <w:p w:rsidR="0091331F" w:rsidRDefault="0091331F" w:rsidP="0091331F">
      <w:pPr>
        <w:pStyle w:val="Heading4"/>
      </w:pPr>
      <w:r>
        <w:t>Liquid fluoride thorium reactors are safe, efficient, and minimally wasteful</w:t>
      </w:r>
    </w:p>
    <w:p w:rsidR="0091331F" w:rsidRPr="001C27E7" w:rsidRDefault="0091331F" w:rsidP="0091331F">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91331F" w:rsidRPr="00BD712D" w:rsidRDefault="0091331F" w:rsidP="0091331F">
      <w:pPr>
        <w:rPr>
          <w:sz w:val="16"/>
        </w:rPr>
      </w:pPr>
      <w:r w:rsidRPr="00BD712D">
        <w:rPr>
          <w:sz w:val="16"/>
        </w:rPr>
        <w:t xml:space="preserve">Liquid fuel thorium reactors offer an array of advantages in design, operation, safety, waste management, cost and proliferation resistance over the traditional configuration of nuclear plants. Individually, the advantages are intriguing. Collectively they are compelling. Unlike solid nuclear fuel, </w:t>
      </w:r>
      <w:r w:rsidRPr="00BD712D">
        <w:rPr>
          <w:rStyle w:val="StyleBoldUnderline"/>
          <w:highlight w:val="green"/>
        </w:rPr>
        <w:t>liquid fluoride salts are impervious to radiation damage</w:t>
      </w:r>
      <w:r w:rsidRPr="00BD712D">
        <w:rPr>
          <w:sz w:val="16"/>
        </w:rPr>
        <w:t xml:space="preserve">. We mentioned earlier that fuel rods acquire structural damage from the heat and radiation of the nuclear furnace. Replacing them requires expensive shutdown of the plant about every 18 months to swap out a third of the fuel rods while shuffling the remainder. Fresh fuel is not very hazardous, but spent fuel is intensely radioactive and must be handled by remotely operated equipment. After several years of storage underwater to allow highly radio-active fission products to decay to stability, fuel rods can be safely transferred to dry-cask storage. </w:t>
      </w:r>
      <w:r w:rsidRPr="00BD712D">
        <w:rPr>
          <w:rStyle w:val="StyleBoldUnderline"/>
          <w:highlight w:val="green"/>
        </w:rPr>
        <w:t>Liquid fluoride fuel is not subject to</w:t>
      </w:r>
      <w:r w:rsidRPr="002F25B7">
        <w:rPr>
          <w:rStyle w:val="StyleBoldUnderline"/>
        </w:rPr>
        <w:t xml:space="preserve"> the </w:t>
      </w:r>
      <w:r w:rsidRPr="00BD712D">
        <w:rPr>
          <w:rStyle w:val="StyleBoldUnderline"/>
          <w:highlight w:val="green"/>
        </w:rPr>
        <w:t>structural stresses</w:t>
      </w:r>
      <w:r w:rsidRPr="002F25B7">
        <w:rPr>
          <w:rStyle w:val="StyleBoldUnderline"/>
        </w:rPr>
        <w:t xml:space="preserve"> of solid fuel </w:t>
      </w:r>
      <w:r w:rsidRPr="00BD712D">
        <w:rPr>
          <w:rStyle w:val="StyleBoldUnderline"/>
          <w:highlight w:val="green"/>
        </w:rPr>
        <w:t>and its ionic bonds can tolerate unlimited levels of radiation damage</w:t>
      </w:r>
      <w:r w:rsidRPr="00BD712D">
        <w:rPr>
          <w:sz w:val="16"/>
        </w:rPr>
        <w:t xml:space="preserve">, while eliminating the (rather high) cost of fabricating fuel elements and the (also high) cost of periodic shutdowns to replace them. More important are the ways in which liquid fuel accommodates chemical engineering. Within uranium oxide fuel rods, numerous transuranic products are generated, such as plutonium-239, created by the absorption of a neutron by uranium-238, followed by beta decay. Some of this plutonium is fissioned, contributing as much as one-third of the energy production of uranium reactors. All such transuranic elements could eventually be destroyed in the neutron flux, either by direct fission or transmutation to a fissile element, except that the solid fuel must be removed long before complete burnup is achieved. In liquid fuel, transuranic fission products can remain in the fluid fuel of the core, transmuting by neutron absorption until eventually they nearly all undergo fission. In solid fuel rods, fission products are trapped in the structural lattice of the fuel material. In liquid fuel, reaction products can be relatively easily removed. For example, the gaseous fission poison xenon is easy to remove because it bubbles out of solution as the fuel salt is pumped. Separation of materials by this mechanism is central to the main feature of thorium power, which is formation of fissile uranium-233 in the blanket for export to the core. In the fluoride salt of the thorium blanket, newly formed uranium-233 forms soluble uranium tetrafluoride (UF4). Bubbling fluorine gas through the blanket solution converts the uranium tetrafluoride into gaseous uranium hexafluoride (UF6), while not chemically affecting the lessreactive thorium tetrafluoride. Uranium hexafluoride comes out of solution, is captured, then is reduced back to soluble UF4 by hydrogen gas in a reduction column, and finally is directed to the core to serve as fissile fuel. Other fission products such as molybdenum, neodymium and technetium can be easily removed from liquid fuel by fluorination or plating techniques, greatly prolonging the viability and efficiency of the liquid fuel. Liquid fluoride solutions are familiar chemistry. Millions of metric tons of liquid fluoride salts circulate through hundreds of aluminum chemical plants daily, and all uranium used in today's reactors has to pass in and out of a fluoride form in order to be enriched. The LFTR technology is in many ways a straightforward extension of contemporary nuclear chemical engineering. Waste Not Among the most attractive features of the LFTR design is its waste profile. It makes very little. Recently, the problem of nuclear waste generated during the uranium era has become both more and less urgent. It is more urgent because as of early 2009, the Obama administration has ruled that the Yucca Mountain Repository, the site designated for the permanent geological isolation of existing U.S. nuclear waste, is no longer to be considered an option. Without Yucca Mountain as a strategy for waste disposal, the U.S. has no strategy at all.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would be to mobilize nuclear technology that creates far less waste that is far less toxic. The liquid fluoride thorium reactor answers that need. </w:t>
      </w:r>
      <w:r w:rsidRPr="002F25B7">
        <w:rPr>
          <w:rStyle w:val="StyleBoldUnderline"/>
        </w:rPr>
        <w:t>Thorium and uranium reactors produce essentially the same fission (breakdown) products, but they produce a quite different spectrum of actinides</w:t>
      </w:r>
      <w:r w:rsidRPr="00BD712D">
        <w:rPr>
          <w:sz w:val="16"/>
        </w:rPr>
        <w:t xml:space="preserve"> (the elements above actinium in the periodic table, produced in reactors by neutron absorption and transmutation). </w:t>
      </w:r>
      <w:r w:rsidRPr="002F25B7">
        <w:rPr>
          <w:rStyle w:val="StyleBoldUnderline"/>
        </w:rPr>
        <w:t>The various isotopes of these elements are the main contributors to the very long-term radiotoxicity of nuclear waste</w:t>
      </w:r>
      <w:r w:rsidRPr="00BD712D">
        <w:rPr>
          <w:sz w:val="16"/>
        </w:rPr>
        <w:t xml:space="preserve">. </w:t>
      </w:r>
      <w:r w:rsidRPr="00BD712D">
        <w:rPr>
          <w:rStyle w:val="StyleBoldUnderline"/>
          <w:highlight w:val="green"/>
        </w:rPr>
        <w:t>The mass number of thorium-232 is six units less than</w:t>
      </w:r>
      <w:r w:rsidRPr="002F25B7">
        <w:rPr>
          <w:rStyle w:val="StyleBoldUnderline"/>
        </w:rPr>
        <w:t xml:space="preserve"> that of </w:t>
      </w:r>
      <w:r w:rsidRPr="00BD712D">
        <w:rPr>
          <w:rStyle w:val="StyleBoldUnderline"/>
          <w:highlight w:val="green"/>
        </w:rPr>
        <w:t>u</w:t>
      </w:r>
      <w:r w:rsidRPr="00BD712D">
        <w:rPr>
          <w:rStyle w:val="StyleBoldUnderline"/>
        </w:rPr>
        <w:t>ranium</w:t>
      </w:r>
      <w:r w:rsidRPr="00BD712D">
        <w:rPr>
          <w:rStyle w:val="StyleBoldUnderline"/>
          <w:highlight w:val="green"/>
        </w:rPr>
        <w:t>238</w:t>
      </w:r>
      <w:r w:rsidRPr="00BD712D">
        <w:rPr>
          <w:sz w:val="16"/>
        </w:rPr>
        <w:t xml:space="preserve">, </w:t>
      </w:r>
      <w:r w:rsidRPr="00BD712D">
        <w:rPr>
          <w:rStyle w:val="StyleBoldUnderline"/>
          <w:highlight w:val="green"/>
        </w:rPr>
        <w:t>thus many more neutron captures are required to transmute thorium to the first transuranic</w:t>
      </w:r>
      <w:r w:rsidRPr="00BD712D">
        <w:rPr>
          <w:sz w:val="16"/>
        </w:rPr>
        <w:t xml:space="preserve">. Figure 6 shows that the </w:t>
      </w:r>
      <w:r w:rsidRPr="00BD712D">
        <w:rPr>
          <w:rStyle w:val="StyleBoldUnderline"/>
          <w:highlight w:val="green"/>
        </w:rPr>
        <w:t>radiotoxicity of wastes from a thorium</w:t>
      </w:r>
      <w:r w:rsidRPr="002F25B7">
        <w:rPr>
          <w:rStyle w:val="StyleBoldUnderline"/>
        </w:rPr>
        <w:t xml:space="preserve"> /uranium</w:t>
      </w:r>
      <w:r w:rsidRPr="00BD712D">
        <w:rPr>
          <w:sz w:val="16"/>
        </w:rPr>
        <w:t xml:space="preserve"> fuel </w:t>
      </w:r>
      <w:r w:rsidRPr="00BD712D">
        <w:rPr>
          <w:rStyle w:val="StyleBoldUnderline"/>
          <w:highlight w:val="green"/>
        </w:rPr>
        <w:t>cycle is far lower</w:t>
      </w:r>
      <w:r w:rsidRPr="002F25B7">
        <w:rPr>
          <w:rStyle w:val="StyleBoldUnderline"/>
        </w:rPr>
        <w:t xml:space="preserve"> </w:t>
      </w:r>
      <w:r w:rsidRPr="002F25B7">
        <w:rPr>
          <w:rStyle w:val="StyleBoldUnderline"/>
        </w:rPr>
        <w:lastRenderedPageBreak/>
        <w:t>than that of the currently employed</w:t>
      </w:r>
      <w:r w:rsidRPr="00BD712D">
        <w:rPr>
          <w:sz w:val="16"/>
        </w:rPr>
        <w:t xml:space="preserve"> uranium/plutonium </w:t>
      </w:r>
      <w:r w:rsidRPr="002F25B7">
        <w:rPr>
          <w:rStyle w:val="StyleBoldUnderline"/>
        </w:rPr>
        <w:t>cycle</w:t>
      </w:r>
      <w:r w:rsidRPr="00BD712D">
        <w:rPr>
          <w:sz w:val="16"/>
        </w:rPr>
        <w:t xml:space="preserve">--after 300 years, it is about 10,000 times less toxic. By statute, the U.S. government has sole responsibility for the nuclear waste that has so far been produced and has collected $25 billion in fees from nuclear-power producers over the past 30 years to deal with it. Inaction on the waste front, to borrow the words of the Obama administration, is not an option. Many feel that some of the $25 billion collected so far would be well spent kickstarting research on thorium power to contribute to future power with minimal waste. Safety First It has always been the dream of reactor designers to produce plants with inherent safety - reactor assembly, fuel and power-generation components engineered in such a way that the reactor will, without human intervention, remain stable or shut itself down in response to any accident, electrical outage, abnormal change in load or other mishap. The </w:t>
      </w:r>
      <w:r w:rsidRPr="002F25B7">
        <w:rPr>
          <w:rStyle w:val="StyleBoldUnderline"/>
        </w:rPr>
        <w:t>LFTR</w:t>
      </w:r>
      <w:r w:rsidRPr="00BD712D">
        <w:rPr>
          <w:sz w:val="16"/>
        </w:rPr>
        <w:t xml:space="preserve"> design </w:t>
      </w:r>
      <w:r w:rsidRPr="002F25B7">
        <w:rPr>
          <w:rStyle w:val="StyleBoldUnderline"/>
        </w:rPr>
        <w:t>appears</w:t>
      </w:r>
      <w:r w:rsidRPr="00BD712D">
        <w:rPr>
          <w:sz w:val="16"/>
        </w:rPr>
        <w:t xml:space="preserve">, in its present state of research and design, </w:t>
      </w:r>
      <w:r w:rsidRPr="002F25B7">
        <w:rPr>
          <w:rStyle w:val="StyleBoldUnderline"/>
        </w:rPr>
        <w:t>to possess an extremely high degree of inherent safety.</w:t>
      </w:r>
      <w:r w:rsidRPr="00BD712D">
        <w:rPr>
          <w:sz w:val="16"/>
        </w:rPr>
        <w:t xml:space="preserve"> </w:t>
      </w:r>
      <w:r w:rsidRPr="002F25B7">
        <w:rPr>
          <w:rStyle w:val="StyleBoldUnderline"/>
        </w:rPr>
        <w:t>The single most volatile aspect of current nuclear reactors is the pressurized water</w:t>
      </w:r>
      <w:r w:rsidRPr="00BD712D">
        <w:rPr>
          <w:sz w:val="16"/>
        </w:rPr>
        <w:t xml:space="preserve">. In boiling light-water, pressurized light-water, and heavywater reactors (accounting for nearly all of the 441 reactors worldwide), water serves as the coolant and neutron moderator. </w:t>
      </w:r>
      <w:r w:rsidRPr="002F25B7">
        <w:rPr>
          <w:rStyle w:val="StyleBoldUnderline"/>
        </w:rPr>
        <w:t>The heat of fission causes water to boil</w:t>
      </w:r>
      <w:r w:rsidRPr="00BD712D">
        <w:rPr>
          <w:sz w:val="16"/>
        </w:rPr>
        <w:t xml:space="preserve">, either directly in the core or in a steam generator, </w:t>
      </w:r>
      <w:r w:rsidRPr="002F25B7">
        <w:rPr>
          <w:rStyle w:val="StyleBoldUnderline"/>
        </w:rPr>
        <w:t>producing steam that drives a turbine. The water is maintained at high pressure to raise its boiling temperature.</w:t>
      </w:r>
      <w:r w:rsidRPr="00BD712D">
        <w:rPr>
          <w:sz w:val="16"/>
        </w:rPr>
        <w:t xml:space="preserve"> The explosive pressures involved are contained by a system of highly engineered, highly expensive piping and pressure vessels (called the "pressure boundary"), and the ultimate line of defense is the massive, expensive containment building surrounding the reactor, designed to withstand any explosive calamity and prevent the release of radioactive materials propelled by pressurized steam. </w:t>
      </w:r>
      <w:r w:rsidRPr="002F25B7">
        <w:rPr>
          <w:rStyle w:val="StyleBoldUnderline"/>
        </w:rPr>
        <w:t xml:space="preserve">A signature safety feature of the </w:t>
      </w:r>
      <w:r w:rsidRPr="00BD712D">
        <w:rPr>
          <w:rStyle w:val="StyleBoldUnderline"/>
          <w:highlight w:val="green"/>
        </w:rPr>
        <w:t>LFTR</w:t>
      </w:r>
      <w:r w:rsidRPr="002F25B7">
        <w:rPr>
          <w:rStyle w:val="StyleBoldUnderline"/>
        </w:rPr>
        <w:t xml:space="preserve"> design is that the </w:t>
      </w:r>
      <w:r w:rsidRPr="00BD712D">
        <w:rPr>
          <w:rStyle w:val="StyleBoldUnderline"/>
          <w:highlight w:val="green"/>
        </w:rPr>
        <w:t>coolant</w:t>
      </w:r>
      <w:r w:rsidRPr="002F25B7">
        <w:rPr>
          <w:rStyle w:val="StyleBoldUnderline"/>
        </w:rPr>
        <w:t xml:space="preserve"> - liquid fluoride salt - </w:t>
      </w:r>
      <w:r w:rsidRPr="00BD712D">
        <w:rPr>
          <w:rStyle w:val="StyleBoldUnderline"/>
          <w:highlight w:val="green"/>
        </w:rPr>
        <w:t>is not under pressure</w:t>
      </w:r>
      <w:r w:rsidRPr="002F25B7">
        <w:rPr>
          <w:rStyle w:val="StyleBoldUnderline"/>
        </w:rPr>
        <w:t xml:space="preserve">. The </w:t>
      </w:r>
      <w:r w:rsidRPr="00BD712D">
        <w:rPr>
          <w:rStyle w:val="StyleBoldUnderline"/>
          <w:highlight w:val="green"/>
        </w:rPr>
        <w:t>fluoride salt does not boil below 1400</w:t>
      </w:r>
      <w:r w:rsidRPr="002F25B7">
        <w:rPr>
          <w:rStyle w:val="StyleBoldUnderline"/>
        </w:rPr>
        <w:t xml:space="preserve"> degrees </w:t>
      </w:r>
      <w:r w:rsidRPr="00BD712D">
        <w:rPr>
          <w:rStyle w:val="StyleBoldUnderline"/>
          <w:highlight w:val="green"/>
        </w:rPr>
        <w:t>Celsius</w:t>
      </w:r>
      <w:r w:rsidRPr="002F25B7">
        <w:rPr>
          <w:rStyle w:val="StyleBoldUnderline"/>
        </w:rPr>
        <w:t xml:space="preserve">. Neutral pressure reduces the cost and the scale of </w:t>
      </w:r>
      <w:r w:rsidRPr="00BD712D">
        <w:rPr>
          <w:sz w:val="16"/>
        </w:rPr>
        <w:t xml:space="preserve">LFTR </w:t>
      </w:r>
      <w:r w:rsidRPr="002F25B7">
        <w:rPr>
          <w:rStyle w:val="StyleBoldUnderline"/>
        </w:rPr>
        <w:t xml:space="preserve">plant construction by reducing the scale of the containment requirements, because it obviates the need to contain a pressure explosion. </w:t>
      </w:r>
      <w:r w:rsidRPr="00BD712D">
        <w:rPr>
          <w:rStyle w:val="StyleBoldUnderline"/>
          <w:highlight w:val="green"/>
        </w:rPr>
        <w:t>Disruption in a transport line would result in a leak, not an explosion, which would be captured in a noncritical configuration in a catch basin, where it would passively cool and harden</w:t>
      </w:r>
      <w:r w:rsidRPr="002F25B7">
        <w:rPr>
          <w:rStyle w:val="StyleBoldUnderline"/>
        </w:rPr>
        <w:t>.</w:t>
      </w:r>
      <w:r w:rsidRPr="00BD712D">
        <w:rPr>
          <w:sz w:val="16"/>
        </w:rPr>
        <w:t xml:space="preserve"> Another safety feature of LFTRs, shared with all of the new generation of LWRs, is its negative temperature coefficient of reactivity. </w:t>
      </w:r>
      <w:r w:rsidRPr="002F25B7">
        <w:rPr>
          <w:rStyle w:val="StyleBoldUnderline"/>
        </w:rPr>
        <w:t>Meltdown</w:t>
      </w:r>
      <w:r w:rsidRPr="00BD712D">
        <w:rPr>
          <w:sz w:val="16"/>
        </w:rPr>
        <w:t xml:space="preserve">, the bogey of the early nuclear era, </w:t>
      </w:r>
      <w:r w:rsidRPr="002F25B7">
        <w:rPr>
          <w:rStyle w:val="StyleBoldUnderline"/>
        </w:rPr>
        <w:t>has been effectively designed out of modern nuclear fuels by engineering them so that</w:t>
      </w:r>
      <w:r w:rsidRPr="00BD712D">
        <w:rPr>
          <w:sz w:val="16"/>
        </w:rPr>
        <w:t xml:space="preserve"> power excursions - the industry term for </w:t>
      </w:r>
      <w:r w:rsidRPr="002F25B7">
        <w:rPr>
          <w:rStyle w:val="StyleBoldUnderline"/>
        </w:rPr>
        <w:t>runaway reactors - are self-limiting</w:t>
      </w:r>
      <w:r w:rsidRPr="00BD712D">
        <w:rPr>
          <w:sz w:val="16"/>
        </w:rPr>
        <w:t xml:space="preserve">. For example, </w:t>
      </w:r>
      <w:r w:rsidRPr="00BD712D">
        <w:rPr>
          <w:rStyle w:val="StyleBoldUnderline"/>
          <w:highlight w:val="green"/>
        </w:rPr>
        <w:t>if</w:t>
      </w:r>
      <w:r w:rsidRPr="002F25B7">
        <w:rPr>
          <w:rStyle w:val="StyleBoldUnderline"/>
        </w:rPr>
        <w:t xml:space="preserve"> the </w:t>
      </w:r>
      <w:r w:rsidRPr="00BD712D">
        <w:rPr>
          <w:rStyle w:val="StyleBoldUnderline"/>
          <w:highlight w:val="green"/>
        </w:rPr>
        <w:t>temperature</w:t>
      </w:r>
      <w:r w:rsidRPr="002F25B7">
        <w:rPr>
          <w:rStyle w:val="StyleBoldUnderline"/>
        </w:rPr>
        <w:t xml:space="preserve"> in a reactor </w:t>
      </w:r>
      <w:r w:rsidRPr="00BD712D">
        <w:rPr>
          <w:rStyle w:val="StyleBoldUnderline"/>
          <w:highlight w:val="green"/>
        </w:rPr>
        <w:t>rises beyond the intended regime</w:t>
      </w:r>
      <w:r w:rsidRPr="002F25B7">
        <w:rPr>
          <w:rStyle w:val="StyleBoldUnderline"/>
        </w:rPr>
        <w:t xml:space="preserve">, signaling a power excursion, the </w:t>
      </w:r>
      <w:r w:rsidRPr="00BD712D">
        <w:rPr>
          <w:rStyle w:val="StyleBoldUnderline"/>
          <w:highlight w:val="green"/>
        </w:rPr>
        <w:t>fuel</w:t>
      </w:r>
      <w:r w:rsidRPr="002F25B7">
        <w:rPr>
          <w:rStyle w:val="StyleBoldUnderline"/>
        </w:rPr>
        <w:t xml:space="preserve"> itself </w:t>
      </w:r>
      <w:r w:rsidRPr="00BD712D">
        <w:rPr>
          <w:rStyle w:val="StyleBoldUnderline"/>
          <w:highlight w:val="green"/>
        </w:rPr>
        <w:t>responds with thermal expansion, reducing the effective area for neutron absorption</w:t>
      </w:r>
      <w:r w:rsidRPr="002F25B7">
        <w:rPr>
          <w:rStyle w:val="StyleBoldUnderline"/>
        </w:rPr>
        <w:t xml:space="preserve"> - the temperature coefficient of reactivity is negative - thus </w:t>
      </w:r>
      <w:r w:rsidRPr="00BD712D">
        <w:rPr>
          <w:rStyle w:val="StyleBoldUnderline"/>
          <w:highlight w:val="green"/>
        </w:rPr>
        <w:t>suppressing</w:t>
      </w:r>
      <w:r w:rsidRPr="002F25B7">
        <w:rPr>
          <w:rStyle w:val="StyleBoldUnderline"/>
        </w:rPr>
        <w:t xml:space="preserve"> the rate of </w:t>
      </w:r>
      <w:r w:rsidRPr="00BD712D">
        <w:rPr>
          <w:rStyle w:val="StyleBoldUnderline"/>
          <w:highlight w:val="green"/>
        </w:rPr>
        <w:t>fission and causing the temperature to fall.</w:t>
      </w:r>
      <w:r w:rsidRPr="00BD712D">
        <w:rPr>
          <w:sz w:val="16"/>
        </w:rPr>
        <w:t xml:space="preserve"> With appropriate formulations and configurations of nuclear fuel, of which there are now a number from which to choose among solid fuels, runaway reactivity becomes implausible. </w:t>
      </w:r>
      <w:r w:rsidRPr="002F25B7">
        <w:rPr>
          <w:rStyle w:val="StyleBoldUnderline"/>
        </w:rPr>
        <w:t>In the LFTR, thermal expansion of the liquid fuel and the moderator vessel containing it reduces the reactivity of the core. This response permits the desirable property of load following - under conditions of changing electricity demand (load), the reactor requires no intervention to respond with automatic increases or decreases in power production.</w:t>
      </w:r>
      <w:r>
        <w:rPr>
          <w:rStyle w:val="StyleBoldUnderline"/>
        </w:rPr>
        <w:t xml:space="preserve"> </w:t>
      </w:r>
      <w:r w:rsidRPr="00BD712D">
        <w:rPr>
          <w:rStyle w:val="StyleBoldUnderline"/>
        </w:rPr>
        <w:t xml:space="preserve">As a second tier of defense, </w:t>
      </w:r>
      <w:r w:rsidRPr="00BD712D">
        <w:rPr>
          <w:rStyle w:val="StyleBoldUnderline"/>
          <w:highlight w:val="green"/>
        </w:rPr>
        <w:t>LFTR designs have a freeze plug at the bottom of the core</w:t>
      </w:r>
      <w:r w:rsidRPr="00BD712D">
        <w:rPr>
          <w:rStyle w:val="StyleBoldUnderline"/>
        </w:rPr>
        <w:t xml:space="preserve"> - a plug of salt, cooled by a fan to keep it at a temperature below the freezing point of the salt. </w:t>
      </w:r>
      <w:r w:rsidRPr="00BD712D">
        <w:rPr>
          <w:rStyle w:val="StyleBoldUnderline"/>
          <w:highlight w:val="green"/>
        </w:rPr>
        <w:t xml:space="preserve">If temperature rises beyond a critical point, the plug melts, and </w:t>
      </w:r>
      <w:r w:rsidRPr="00BD712D">
        <w:rPr>
          <w:rStyle w:val="StyleBoldUnderline"/>
        </w:rPr>
        <w:t xml:space="preserve">the liquid </w:t>
      </w:r>
      <w:r w:rsidRPr="00BD712D">
        <w:rPr>
          <w:rStyle w:val="StyleBoldUnderline"/>
          <w:highlight w:val="green"/>
        </w:rPr>
        <w:t>fuel</w:t>
      </w:r>
      <w:r w:rsidRPr="00BD712D">
        <w:rPr>
          <w:rStyle w:val="StyleBoldUnderline"/>
        </w:rPr>
        <w:t xml:space="preserve"> in the core </w:t>
      </w:r>
      <w:r w:rsidRPr="00BD712D">
        <w:rPr>
          <w:rStyle w:val="StyleBoldUnderline"/>
          <w:highlight w:val="green"/>
        </w:rPr>
        <w:t>is immediately evacuated</w:t>
      </w:r>
      <w:r>
        <w:rPr>
          <w:rStyle w:val="StyleBoldUnderline"/>
        </w:rPr>
        <w:t>, pouring into a subcritical</w:t>
      </w:r>
      <w:r w:rsidRPr="00BD712D">
        <w:rPr>
          <w:rStyle w:val="StyleBoldUnderline"/>
        </w:rPr>
        <w:t xml:space="preserve"> geometry in a catch basin. This formidable safety tactic is only possible if the fuel is a liquid</w:t>
      </w:r>
      <w:r w:rsidRPr="00BD712D">
        <w:rPr>
          <w:sz w:val="16"/>
        </w:rPr>
        <w:t xml:space="preserve">. One of the current requirements of the Nuclear Regulatory Commission (NRC) for certification of a new nuclear plant design is that in the event of a complete electricity outage, the reactor remain at least stable for several days if it is not automatically deactivated. As it happens, the freezeplug safety feature is as old as Alvin Weinberg's 1965 Molten Salt Reactor Experiment design, yet it meets the NRCs requirement; at ORNL, the "old nukes" would routinely shut down the reactor by simply cutting the power to the freeze-plug cooling system. </w:t>
      </w:r>
      <w:r w:rsidRPr="00BD712D">
        <w:rPr>
          <w:rStyle w:val="StyleBoldUnderline"/>
        </w:rPr>
        <w:t>This setup is the ultimate in safe power outage response. Power isn't needed to shut down the reactor, for example by manipulating control elements. Instead power is needed to prevent the shutdown of the reactor.</w:t>
      </w:r>
      <w:r w:rsidRPr="00BD712D">
        <w:rPr>
          <w:sz w:val="16"/>
        </w:rPr>
        <w:t xml:space="preserve"> Cost Wise 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MH study The Future of Nuclear Power, originally published in 2003 and updated in 2009, shows the capital costs of coal plants at $2.30 per watt versus $4 for light-water nuclear. A principal reason why the capital costs of LFTR plants could depart from this ratio is that the </w:t>
      </w:r>
      <w:r w:rsidRPr="00BD712D">
        <w:rPr>
          <w:rStyle w:val="StyleBoldUnderline"/>
        </w:rPr>
        <w:t>LFTR operates at atmospheric pressure and contains no pressurized water</w:t>
      </w:r>
      <w:r w:rsidRPr="00BD712D">
        <w:rPr>
          <w:sz w:val="16"/>
        </w:rPr>
        <w:t xml:space="preserve">. With no water to flash to </w:t>
      </w:r>
      <w:r w:rsidRPr="00EA1C36">
        <w:rPr>
          <w:sz w:val="16"/>
        </w:rPr>
        <w:t xml:space="preserve">steam in the event of a pressure breach, a LFTR can use a much more close-fitting containment structure. Other </w:t>
      </w:r>
      <w:r w:rsidRPr="00EA1C36">
        <w:rPr>
          <w:rStyle w:val="StyleBoldUnderline"/>
        </w:rPr>
        <w:t>expensive</w:t>
      </w:r>
      <w:r w:rsidRPr="00EA1C36">
        <w:rPr>
          <w:sz w:val="16"/>
        </w:rPr>
        <w:t xml:space="preserve"> high-pressure </w:t>
      </w:r>
      <w:r w:rsidRPr="00EA1C36">
        <w:rPr>
          <w:rStyle w:val="StyleBoldUnderline"/>
        </w:rPr>
        <w:t>coolant-injection systems can</w:t>
      </w:r>
      <w:r w:rsidRPr="00EA1C36">
        <w:rPr>
          <w:sz w:val="16"/>
        </w:rPr>
        <w:t xml:space="preserve"> also </w:t>
      </w:r>
      <w:r w:rsidRPr="00EA1C36">
        <w:rPr>
          <w:rStyle w:val="StyleBoldUnderline"/>
        </w:rPr>
        <w:t>be deleted</w:t>
      </w:r>
      <w:r w:rsidRPr="00EA1C36">
        <w:rPr>
          <w:sz w:val="16"/>
        </w:rPr>
        <w:t xml:space="preserve">. One concept for the smaller LFTR containment structure is a hardened concrete facility below ground level, with a robust concrete cap at ground level to resist aircraft impact and any other foreseeable assaults. </w:t>
      </w:r>
      <w:r w:rsidRPr="00EA1C36">
        <w:rPr>
          <w:rStyle w:val="StyleBoldUnderline"/>
        </w:rPr>
        <w:t xml:space="preserve">Other factors </w:t>
      </w:r>
      <w:r w:rsidRPr="00EA1C36">
        <w:rPr>
          <w:rStyle w:val="StyleBoldUnderline"/>
        </w:rPr>
        <w:lastRenderedPageBreak/>
        <w:t>contribute to a favorable cost structure, such as simpler fuel handling, smaller components, markedly lower fuel costs and significantly higher energy efficiency</w:t>
      </w:r>
      <w:r w:rsidRPr="00EA1C36">
        <w:rPr>
          <w:sz w:val="16"/>
        </w:rPr>
        <w:t>. LFTRs are high-temperature reactors, operating at around 800 degrees Celsius, which is thermodynamically favorable for conversion of thermal to electrical energy - a conversion efficiency of 45 percent is likely, versus 33 percent typical of coal and older nuclear plants. The high heat also opens the door for other remunerative uses for the thermal energy, such as hydrogen production, which is greatly facilitated by high temperature, as well as driving other industrial chemical processes with excess process heat. Depending on the siting of a LFTR plant, it could even supply heat for homes and offices. Thorium must also compete economically with energy-efficiency initiatives and renewables. A mature decision process requires that we consider whether renewables and efficiency can realistically answer the rapidly growing energy</w:t>
      </w:r>
      <w:r w:rsidRPr="00BD712D">
        <w:rPr>
          <w:sz w:val="16"/>
        </w:rPr>
        <w:t xml:space="preserve"> needs of China, India and the other tiers of the developing world as cheap fossil fuels beckon - at terrible environmental cost. Part of the cost calculation for transitioning to thorium must include its role in the expansion of prosperity in the world, which will be linked inexorably to greater energy demands. We have a pecuniary interest in avoiding the enviromental blowback of a massive upsurge in fossil-fuel consumption in the developing world. The value of providing an alternative to that scenario is hard to monetize, but the consequences of not doing so are impossible to hide from. Perhaps the most compelling idea on the drawing board for </w:t>
      </w:r>
      <w:r w:rsidRPr="00BD712D">
        <w:rPr>
          <w:rStyle w:val="StyleBoldUnderline"/>
        </w:rPr>
        <w:t>pushing thorium</w:t>
      </w:r>
      <w:r w:rsidRPr="00BD712D">
        <w:rPr>
          <w:sz w:val="16"/>
        </w:rPr>
        <w:t xml:space="preserve">-based power </w:t>
      </w:r>
      <w:r w:rsidRPr="00BD712D">
        <w:rPr>
          <w:rStyle w:val="StyleBoldUnderline"/>
        </w:rPr>
        <w:t xml:space="preserve">into the </w:t>
      </w:r>
      <w:r w:rsidRPr="00EA1C36">
        <w:rPr>
          <w:rStyle w:val="StyleBoldUnderline"/>
        </w:rPr>
        <w:t>mainstream is mass production to drive rapid deployment in the U.S. and export elsewhere</w:t>
      </w:r>
      <w:r w:rsidRPr="00EA1C36">
        <w:rPr>
          <w:sz w:val="16"/>
        </w:rPr>
        <w:t xml:space="preserve">. Business economists observe that </w:t>
      </w:r>
      <w:r w:rsidRPr="00EA1C36">
        <w:rPr>
          <w:rStyle w:val="StyleBoldUnderline"/>
        </w:rPr>
        <w:t>commercialization of any technology leads to lower costs as the number of units increases and the experience curve delivers benefits in work specialization, refined production processes, product standardization and efficient product redesign</w:t>
      </w:r>
      <w:r w:rsidRPr="00EA1C36">
        <w:rPr>
          <w:sz w:val="16"/>
        </w:rPr>
        <w:t>. Given the diminished scale of LFTRs, it seems reasonable to project that reactors of 100 megawatts can be factory produced for a cost of around $200 million. Boeing, producing one $200 million airplane per day, could be a model for LFTR production.</w:t>
      </w:r>
    </w:p>
    <w:p w:rsidR="0091331F" w:rsidRPr="00900D7D" w:rsidRDefault="0091331F" w:rsidP="0091331F">
      <w:pPr>
        <w:pStyle w:val="Heading4"/>
      </w:pPr>
      <w:r>
        <w:t>However, thorium tech hasn’t caught on in the US</w:t>
      </w:r>
    </w:p>
    <w:p w:rsidR="0091331F" w:rsidRDefault="0091331F" w:rsidP="0091331F">
      <w:r w:rsidRPr="00900D7D">
        <w:rPr>
          <w:rStyle w:val="StyleStyleBold12pt"/>
        </w:rPr>
        <w:t>Niiler ’12</w:t>
      </w:r>
      <w:r>
        <w:t xml:space="preserve"> Eric Niiler, “Nuclear power entrepreneurs push thorium as a fuel,” Washington Post, 2/20/2012, http://www.washingtonpost.com/national/health-science/nuclear-power-entrepreneurs-push-thorium-as-a-fuel/2011/12/15/gIQALTinPR_story.html</w:t>
      </w:r>
    </w:p>
    <w:p w:rsidR="0091331F" w:rsidRDefault="0091331F" w:rsidP="0091331F">
      <w:pPr>
        <w:rPr>
          <w:sz w:val="16"/>
        </w:rPr>
      </w:pPr>
      <w:r w:rsidRPr="00900D7D">
        <w:rPr>
          <w:sz w:val="16"/>
        </w:rPr>
        <w:t xml:space="preserve">The proposed fuel is thorium, an abundant silver-gray element named for the Norse god of thunder. It is less radioactive than the uranium that has always powered U.S. plants, and </w:t>
      </w:r>
      <w:r w:rsidRPr="00900D7D">
        <w:rPr>
          <w:rStyle w:val="StyleBoldUnderline"/>
        </w:rPr>
        <w:t>advocates</w:t>
      </w:r>
      <w:r w:rsidRPr="00900D7D">
        <w:rPr>
          <w:sz w:val="16"/>
        </w:rPr>
        <w:t xml:space="preserve"> say that not only does it produce less waste, it also is more difficult to turn into nuclear weapons. </w:t>
      </w:r>
      <w:r w:rsidRPr="00900D7D">
        <w:rPr>
          <w:rStyle w:val="StyleBoldUnderline"/>
          <w:highlight w:val="green"/>
        </w:rPr>
        <w:t>They’re pushing the idea of adapting plants</w:t>
      </w:r>
      <w:r w:rsidRPr="00900D7D">
        <w:rPr>
          <w:sz w:val="16"/>
        </w:rPr>
        <w:t xml:space="preserve"> to use thorium as a fuel </w:t>
      </w:r>
      <w:r w:rsidRPr="00900D7D">
        <w:rPr>
          <w:rStyle w:val="StyleBoldUnderline"/>
          <w:highlight w:val="green"/>
        </w:rPr>
        <w:t>or replacing them with a</w:t>
      </w:r>
      <w:r w:rsidRPr="00900D7D">
        <w:rPr>
          <w:rStyle w:val="StyleBoldUnderline"/>
        </w:rPr>
        <w:t xml:space="preserve"> completely </w:t>
      </w:r>
      <w:r w:rsidRPr="00900D7D">
        <w:rPr>
          <w:rStyle w:val="StyleBoldUnderline"/>
          <w:highlight w:val="green"/>
        </w:rPr>
        <w:t>new kind of reactor called</w:t>
      </w:r>
      <w:r w:rsidRPr="00900D7D">
        <w:rPr>
          <w:rStyle w:val="StyleBoldUnderline"/>
        </w:rPr>
        <w:t xml:space="preserve"> a liquid-fluoride thorium reactor, or </w:t>
      </w:r>
      <w:r w:rsidRPr="00900D7D">
        <w:rPr>
          <w:rStyle w:val="StyleBoldUnderline"/>
          <w:highlight w:val="green"/>
        </w:rPr>
        <w:t>LFTR</w:t>
      </w:r>
      <w:r w:rsidRPr="00900D7D">
        <w:rPr>
          <w:sz w:val="16"/>
        </w:rPr>
        <w:t xml:space="preserve"> (pronounced “lifter”). </w:t>
      </w:r>
      <w:r w:rsidRPr="00900D7D">
        <w:rPr>
          <w:rStyle w:val="StyleBoldUnderline"/>
        </w:rPr>
        <w:t>The LFTR would use a mixture of molten chemical salts to cool the reactor and to transfer energy from the fission reaction to a turbine.</w:t>
      </w:r>
      <w:r>
        <w:rPr>
          <w:rStyle w:val="StyleBoldUnderline"/>
        </w:rPr>
        <w:t xml:space="preserve"> </w:t>
      </w:r>
      <w:r w:rsidRPr="00900D7D">
        <w:rPr>
          <w:sz w:val="16"/>
        </w:rPr>
        <w:t xml:space="preserve">Proponents say </w:t>
      </w:r>
      <w:r w:rsidRPr="00900D7D">
        <w:rPr>
          <w:rStyle w:val="StyleBoldUnderline"/>
        </w:rPr>
        <w:t>such a system would be more efficient and safer than existing plants, which use pressurized water to cool uranium fuel rods and boiling water or steam to transfer the energy they create.</w:t>
      </w:r>
      <w:r>
        <w:rPr>
          <w:rStyle w:val="StyleBoldUnderline"/>
        </w:rPr>
        <w:t xml:space="preserve"> </w:t>
      </w:r>
      <w:r w:rsidRPr="00900D7D">
        <w:rPr>
          <w:sz w:val="16"/>
        </w:rPr>
        <w:t>“</w:t>
      </w:r>
      <w:r w:rsidRPr="00900D7D">
        <w:rPr>
          <w:rStyle w:val="StyleBoldUnderline"/>
        </w:rPr>
        <w:t>A molten-salt reactor is not a pressurized reactor,”</w:t>
      </w:r>
      <w:r w:rsidRPr="00900D7D">
        <w:rPr>
          <w:sz w:val="16"/>
        </w:rPr>
        <w:t xml:space="preserve"> said John Kutsch, director of the Thorium Energy Alliance, a trade group based in Harvard, Ill. “</w:t>
      </w:r>
      <w:r w:rsidRPr="00900D7D">
        <w:rPr>
          <w:rStyle w:val="StyleBoldUnderline"/>
        </w:rPr>
        <w:t>It doesn’t use water for cooling, so you don’t have the possibility of a hydrogen explosion, as you did in Fukushima.”</w:t>
      </w:r>
      <w:r>
        <w:rPr>
          <w:rStyle w:val="StyleBoldUnderline"/>
        </w:rPr>
        <w:t xml:space="preserve"> </w:t>
      </w:r>
      <w:r w:rsidRPr="00900D7D">
        <w:rPr>
          <w:sz w:val="16"/>
        </w:rPr>
        <w:t xml:space="preserve">Kutsch and others say that </w:t>
      </w:r>
      <w:r w:rsidRPr="00900D7D">
        <w:rPr>
          <w:rStyle w:val="StyleBoldUnderline"/>
        </w:rPr>
        <w:t>a thorium-fueled reactor burns hotter than uranium reactors, consuming more of the fuel. “Ninety-nine percent of the thorium is burned up,”</w:t>
      </w:r>
      <w:r w:rsidRPr="00900D7D">
        <w:rPr>
          <w:sz w:val="16"/>
        </w:rPr>
        <w:t xml:space="preserve"> he said. </w:t>
      </w:r>
      <w:r w:rsidRPr="00900D7D">
        <w:rPr>
          <w:rStyle w:val="StyleBoldUnderline"/>
        </w:rPr>
        <w:t xml:space="preserve">“Instead of 10,000 pounds of waste, you would have 300 pounds </w:t>
      </w:r>
      <w:r w:rsidRPr="00900D7D">
        <w:rPr>
          <w:sz w:val="16"/>
        </w:rPr>
        <w:t xml:space="preserve">of waste.” ‘Small boatloads of fanatics’ </w:t>
      </w:r>
      <w:r w:rsidRPr="00900D7D">
        <w:rPr>
          <w:rStyle w:val="StyleBoldUnderline"/>
          <w:highlight w:val="green"/>
        </w:rPr>
        <w:t>Although the</w:t>
      </w:r>
      <w:r w:rsidRPr="00900D7D">
        <w:rPr>
          <w:rStyle w:val="StyleBoldUnderline"/>
        </w:rPr>
        <w:t xml:space="preserve"> idea of thorium power </w:t>
      </w:r>
      <w:r w:rsidRPr="00900D7D">
        <w:rPr>
          <w:rStyle w:val="StyleBoldUnderline"/>
          <w:highlight w:val="green"/>
        </w:rPr>
        <w:t>has been around for decades</w:t>
      </w:r>
      <w:r w:rsidRPr="00900D7D">
        <w:rPr>
          <w:sz w:val="16"/>
        </w:rPr>
        <w:t xml:space="preserve"> — and some countries are planning to build thorium-powered plants — </w:t>
      </w:r>
      <w:r w:rsidRPr="00900D7D">
        <w:rPr>
          <w:rStyle w:val="StyleBoldUnderline"/>
          <w:highlight w:val="green"/>
        </w:rPr>
        <w:t>it has not caught on with</w:t>
      </w:r>
      <w:r w:rsidRPr="00900D7D">
        <w:rPr>
          <w:rStyle w:val="StyleBoldUnderline"/>
        </w:rPr>
        <w:t xml:space="preserve"> the </w:t>
      </w:r>
      <w:r w:rsidRPr="00900D7D">
        <w:rPr>
          <w:rStyle w:val="StyleBoldUnderline"/>
          <w:highlight w:val="green"/>
        </w:rPr>
        <w:t>companies</w:t>
      </w:r>
      <w:r w:rsidRPr="00900D7D">
        <w:rPr>
          <w:rStyle w:val="StyleBoldUnderline"/>
        </w:rPr>
        <w:t xml:space="preserve"> that design and build nuclear plants </w:t>
      </w:r>
      <w:r w:rsidRPr="00900D7D">
        <w:rPr>
          <w:rStyle w:val="StyleBoldUnderline"/>
          <w:highlight w:val="green"/>
        </w:rPr>
        <w:t>in the U</w:t>
      </w:r>
      <w:r w:rsidRPr="00900D7D">
        <w:rPr>
          <w:rStyle w:val="StyleBoldUnderline"/>
        </w:rPr>
        <w:t xml:space="preserve">nited </w:t>
      </w:r>
      <w:r w:rsidRPr="00900D7D">
        <w:rPr>
          <w:rStyle w:val="StyleBoldUnderline"/>
          <w:highlight w:val="green"/>
        </w:rPr>
        <w:t>S</w:t>
      </w:r>
      <w:r w:rsidRPr="00900D7D">
        <w:rPr>
          <w:rStyle w:val="StyleBoldUnderline"/>
        </w:rPr>
        <w:t xml:space="preserve">tates </w:t>
      </w:r>
      <w:r w:rsidRPr="00900D7D">
        <w:rPr>
          <w:rStyle w:val="StyleBoldUnderline"/>
          <w:highlight w:val="green"/>
        </w:rPr>
        <w:t>or with</w:t>
      </w:r>
      <w:r w:rsidRPr="00900D7D">
        <w:rPr>
          <w:rStyle w:val="StyleBoldUnderline"/>
        </w:rPr>
        <w:t xml:space="preserve"> the </w:t>
      </w:r>
      <w:r w:rsidRPr="00900D7D">
        <w:rPr>
          <w:rStyle w:val="StyleBoldUnderline"/>
          <w:highlight w:val="green"/>
        </w:rPr>
        <w:t>national research labs</w:t>
      </w:r>
      <w:r w:rsidRPr="00900D7D">
        <w:rPr>
          <w:rStyle w:val="StyleBoldUnderline"/>
        </w:rPr>
        <w:t xml:space="preserve"> charged with investigating future energy sources</w:t>
      </w:r>
      <w:r w:rsidRPr="00900D7D">
        <w:rPr>
          <w:sz w:val="16"/>
        </w:rPr>
        <w:t>.</w:t>
      </w:r>
    </w:p>
    <w:p w:rsidR="0091331F" w:rsidRPr="00634502" w:rsidRDefault="0091331F" w:rsidP="0091331F">
      <w:pPr>
        <w:pStyle w:val="Heading4"/>
      </w:pPr>
      <w:r>
        <w:t>Climate change is coming now and bears a hugely disproportionate impact on those already at the greatest socioeconomic disadvantage, causing widespread physical displacement and death</w:t>
      </w:r>
    </w:p>
    <w:p w:rsidR="0091331F" w:rsidRPr="00CE6C82" w:rsidRDefault="0091331F" w:rsidP="0091331F">
      <w:r w:rsidRPr="00CE6C82">
        <w:rPr>
          <w:rStyle w:val="StyleStyleBold12pt"/>
        </w:rPr>
        <w:t xml:space="preserve">Byravan and Rajan ’10 </w:t>
      </w:r>
      <w:r w:rsidRPr="00CE6C82">
        <w:t>Sujatha Byravan and Sudhir Chella Rajan, “The Ethical Implications of Sea-Level Rise Due to Climate Change,” Ethics &amp; International Affairs 24, No. 3, 9/20/2010, only accessible on some exclusive database</w:t>
      </w:r>
    </w:p>
    <w:p w:rsidR="0091331F" w:rsidRPr="00634502" w:rsidRDefault="0091331F" w:rsidP="0091331F">
      <w:pPr>
        <w:rPr>
          <w:sz w:val="14"/>
        </w:rPr>
      </w:pPr>
      <w:r w:rsidRPr="00CF4021">
        <w:rPr>
          <w:rStyle w:val="StyleBoldUnderline"/>
        </w:rPr>
        <w:t>As scientific evidence for the adverse effects of human-induced climate change grows stronger, it is becoming increasingly clear that these questions</w:t>
      </w:r>
      <w:r w:rsidRPr="00634502">
        <w:rPr>
          <w:sz w:val="14"/>
        </w:rPr>
        <w:t xml:space="preserve"> are of urgent practical interest and </w:t>
      </w:r>
      <w:r w:rsidRPr="00CF4021">
        <w:rPr>
          <w:rStyle w:val="StyleBoldUnderline"/>
        </w:rPr>
        <w:t>require concerted international political action.</w:t>
      </w:r>
      <w:r w:rsidRPr="00634502">
        <w:rPr>
          <w:sz w:val="14"/>
        </w:rPr>
        <w:t xml:space="preserve"> In the course of this century and the next, </w:t>
      </w:r>
      <w:r w:rsidRPr="00CF4021">
        <w:rPr>
          <w:rStyle w:val="StyleBoldUnderline"/>
        </w:rPr>
        <w:t xml:space="preserve">the earth’s climate will almost surely get warmer as a direct result of the emissions accumulated in the atmosphere from the burning of fossil fuels since the Industrial Revolution. This </w:t>
      </w:r>
      <w:r w:rsidRPr="00CF4021">
        <w:rPr>
          <w:rStyle w:val="StyleBoldUnderline"/>
          <w:highlight w:val="green"/>
        </w:rPr>
        <w:t>warming will</w:t>
      </w:r>
      <w:r w:rsidRPr="00634502">
        <w:rPr>
          <w:sz w:val="14"/>
        </w:rPr>
        <w:t xml:space="preserve"> very likely </w:t>
      </w:r>
      <w:r w:rsidRPr="00CF4021">
        <w:rPr>
          <w:rStyle w:val="StyleBoldUnderline"/>
          <w:highlight w:val="green"/>
        </w:rPr>
        <w:t>result in heat waves, heavy precipitation</w:t>
      </w:r>
      <w:r w:rsidRPr="00634502">
        <w:rPr>
          <w:sz w:val="14"/>
        </w:rPr>
        <w:t xml:space="preserve"> </w:t>
      </w:r>
      <w:r w:rsidRPr="00634502">
        <w:rPr>
          <w:sz w:val="14"/>
        </w:rPr>
        <w:lastRenderedPageBreak/>
        <w:t xml:space="preserve">in some areas, </w:t>
      </w:r>
      <w:r w:rsidRPr="00CF4021">
        <w:rPr>
          <w:rStyle w:val="StyleBoldUnderline"/>
          <w:highlight w:val="green"/>
        </w:rPr>
        <w:t>extreme droughts</w:t>
      </w:r>
      <w:r w:rsidRPr="00634502">
        <w:rPr>
          <w:sz w:val="14"/>
        </w:rPr>
        <w:t xml:space="preserve"> in others, </w:t>
      </w:r>
      <w:r w:rsidRPr="00CF4021">
        <w:rPr>
          <w:rStyle w:val="StyleBoldUnderline"/>
        </w:rPr>
        <w:t xml:space="preserve">increased </w:t>
      </w:r>
      <w:r w:rsidRPr="00CF4021">
        <w:rPr>
          <w:rStyle w:val="StyleBoldUnderline"/>
          <w:highlight w:val="green"/>
        </w:rPr>
        <w:t>hurricane intensity, and sea-level rise</w:t>
      </w:r>
      <w:r w:rsidRPr="00634502">
        <w:rPr>
          <w:sz w:val="14"/>
        </w:rPr>
        <w:t xml:space="preserve"> of about one meter—although recent findings suggest this rise could quite plausibly be greater than that by century’s end.1 </w:t>
      </w:r>
      <w:r w:rsidRPr="00CF4021">
        <w:rPr>
          <w:rStyle w:val="StyleBoldUnderline"/>
          <w:highlight w:val="green"/>
        </w:rPr>
        <w:t>Forecasts of how many people will be displaced</w:t>
      </w:r>
      <w:r w:rsidRPr="00634502">
        <w:rPr>
          <w:sz w:val="14"/>
        </w:rPr>
        <w:t xml:space="preserve"> by 2050 by climate change </w:t>
      </w:r>
      <w:r w:rsidRPr="00CF4021">
        <w:rPr>
          <w:rStyle w:val="StyleBoldUnderline"/>
          <w:highlight w:val="green"/>
        </w:rPr>
        <w:t>vary</w:t>
      </w:r>
      <w:r w:rsidRPr="00CF4021">
        <w:rPr>
          <w:rStyle w:val="StyleBoldUnderline"/>
        </w:rPr>
        <w:t xml:space="preserve"> widely, </w:t>
      </w:r>
      <w:r w:rsidRPr="00CF4021">
        <w:rPr>
          <w:rStyle w:val="StyleBoldUnderline"/>
          <w:highlight w:val="green"/>
        </w:rPr>
        <w:t>from</w:t>
      </w:r>
      <w:r w:rsidRPr="00634502">
        <w:rPr>
          <w:sz w:val="14"/>
        </w:rPr>
        <w:t xml:space="preserve"> about </w:t>
      </w:r>
      <w:r w:rsidRPr="00CF4021">
        <w:rPr>
          <w:rStyle w:val="StyleBoldUnderline"/>
          <w:highlight w:val="green"/>
        </w:rPr>
        <w:t>25 million to 1 billion</w:t>
      </w:r>
      <w:r w:rsidRPr="00CF4021">
        <w:rPr>
          <w:rStyle w:val="StyleBoldUnderline"/>
        </w:rPr>
        <w:t>.</w:t>
      </w:r>
      <w:r w:rsidRPr="00634502">
        <w:rPr>
          <w:sz w:val="14"/>
        </w:rPr>
        <w:t xml:space="preserve"> The difficulty in accurate forecasting lies not only in the uncertainty regarding future climate change impacts and adaptation measures but also in estimating the outcome of the several complex factors driving migration.2 </w:t>
      </w:r>
      <w:r w:rsidRPr="00CF4021">
        <w:rPr>
          <w:rStyle w:val="StyleBoldUnderline"/>
        </w:rPr>
        <w:t>No other form of environmentally induced</w:t>
      </w:r>
      <w:r w:rsidRPr="00634502">
        <w:rPr>
          <w:sz w:val="14"/>
        </w:rPr>
        <w:t xml:space="preserve"> human </w:t>
      </w:r>
      <w:r w:rsidRPr="00CF4021">
        <w:rPr>
          <w:rStyle w:val="StyleBoldUnderline"/>
        </w:rPr>
        <w:t>migration will</w:t>
      </w:r>
      <w:r w:rsidRPr="00634502">
        <w:rPr>
          <w:sz w:val="14"/>
        </w:rPr>
        <w:t xml:space="preserve"> likely </w:t>
      </w:r>
      <w:r w:rsidRPr="00CF4021">
        <w:rPr>
          <w:rStyle w:val="StyleBoldUnderline"/>
        </w:rPr>
        <w:t>be as permanent</w:t>
      </w:r>
      <w:r w:rsidRPr="00634502">
        <w:rPr>
          <w:sz w:val="14"/>
        </w:rPr>
        <w:t xml:space="preserve"> as that caused by climate-induced SLR; and there are special reasons why its victims deserve unique moral consideration. </w:t>
      </w:r>
      <w:r w:rsidRPr="00CF4021">
        <w:rPr>
          <w:rStyle w:val="StyleBoldUnderline"/>
          <w:highlight w:val="green"/>
        </w:rPr>
        <w:t xml:space="preserve">SLR </w:t>
      </w:r>
      <w:r w:rsidRPr="00CF4021">
        <w:rPr>
          <w:rStyle w:val="StyleBoldUnderline"/>
        </w:rPr>
        <w:t>will affect coastal populations in a variety of ways, including inundation, flood and storm damage, erosion, saltwater intrusion, and wetland loss</w:t>
      </w:r>
      <w:r w:rsidRPr="00634502">
        <w:rPr>
          <w:sz w:val="14"/>
        </w:rPr>
        <w:t xml:space="preserve">. Together, </w:t>
      </w:r>
      <w:r w:rsidRPr="00CF4021">
        <w:rPr>
          <w:rStyle w:val="StyleBoldUnderline"/>
        </w:rPr>
        <w:t xml:space="preserve">these </w:t>
      </w:r>
      <w:r w:rsidRPr="00CF4021">
        <w:rPr>
          <w:rStyle w:val="StyleBoldUnderline"/>
          <w:highlight w:val="green"/>
        </w:rPr>
        <w:t>will greatly reduce available land for cultivation, water resources, and fodder</w:t>
      </w:r>
      <w:r w:rsidRPr="00CF4021">
        <w:rPr>
          <w:rStyle w:val="StyleBoldUnderline"/>
        </w:rPr>
        <w:t>, causing severe hardship in terms of livelihood and habitat loss</w:t>
      </w:r>
      <w:r w:rsidRPr="00634502">
        <w:rPr>
          <w:sz w:val="14"/>
        </w:rPr>
        <w:t xml:space="preserve">. Worst of all, SLR and the associated changes in the coastal zone will add burdens to many who are already poor and vulnerable. The </w:t>
      </w:r>
      <w:r w:rsidRPr="00CF4021">
        <w:rPr>
          <w:rStyle w:val="StyleBoldUnderline"/>
          <w:highlight w:val="green"/>
        </w:rPr>
        <w:t>physical changes</w:t>
      </w:r>
      <w:r w:rsidRPr="00634502">
        <w:rPr>
          <w:sz w:val="14"/>
        </w:rPr>
        <w:t xml:space="preserve"> associated with SLR </w:t>
      </w:r>
      <w:r w:rsidRPr="00CF4021">
        <w:rPr>
          <w:rStyle w:val="StyleBoldUnderline"/>
          <w:highlight w:val="green"/>
        </w:rPr>
        <w:t>may</w:t>
      </w:r>
      <w:r w:rsidRPr="00634502">
        <w:rPr>
          <w:sz w:val="14"/>
        </w:rPr>
        <w:t xml:space="preserve"> themselves </w:t>
      </w:r>
      <w:r w:rsidRPr="00CF4021">
        <w:rPr>
          <w:rStyle w:val="StyleBoldUnderline"/>
          <w:highlight w:val="green"/>
        </w:rPr>
        <w:t>take place in abrupt</w:t>
      </w:r>
      <w:r w:rsidRPr="00CF4021">
        <w:rPr>
          <w:rStyle w:val="StyleBoldUnderline"/>
        </w:rPr>
        <w:t xml:space="preserve">, nonlinear </w:t>
      </w:r>
      <w:r w:rsidRPr="00CF4021">
        <w:rPr>
          <w:rStyle w:val="StyleBoldUnderline"/>
          <w:highlight w:val="green"/>
        </w:rPr>
        <w:t>ways as thresholds are crossed</w:t>
      </w:r>
      <w:r w:rsidRPr="00634502">
        <w:rPr>
          <w:sz w:val="14"/>
        </w:rPr>
        <w:t xml:space="preserve">. In turn, </w:t>
      </w:r>
      <w:r w:rsidRPr="00CF4021">
        <w:rPr>
          <w:rStyle w:val="StyleBoldUnderline"/>
        </w:rPr>
        <w:t>the least resilient communities</w:t>
      </w:r>
      <w:r w:rsidRPr="00634502">
        <w:rPr>
          <w:sz w:val="14"/>
        </w:rPr>
        <w:t>— that is, those dependent on subsistence fishing—</w:t>
      </w:r>
      <w:r w:rsidRPr="00CF4021">
        <w:rPr>
          <w:rStyle w:val="StyleBoldUnderline"/>
        </w:rPr>
        <w:t xml:space="preserve">will be the first to experience ‘‘tipping points’’ </w:t>
      </w:r>
      <w:r w:rsidRPr="00634502">
        <w:rPr>
          <w:sz w:val="14"/>
        </w:rPr>
        <w:t xml:space="preserve">in their life systems, so that the only option available to them would be to abandon their homes and search for better prospects elsewhere. </w:t>
      </w:r>
      <w:r w:rsidRPr="00CF4021">
        <w:rPr>
          <w:rStyle w:val="StyleBoldUnderline"/>
        </w:rPr>
        <w:t>As</w:t>
      </w:r>
      <w:r w:rsidRPr="00634502">
        <w:rPr>
          <w:sz w:val="14"/>
        </w:rPr>
        <w:t xml:space="preserve"> the average </w:t>
      </w:r>
      <w:r w:rsidRPr="00CF4021">
        <w:rPr>
          <w:rStyle w:val="StyleBoldUnderline"/>
        </w:rPr>
        <w:t>sea level continues to rise, coastal inundation, saltwater intrusion, and storm surges will become more intense and people will find it increasingly difficult to stay in their homes and will look for ways to migrate inland</w:t>
      </w:r>
      <w:r w:rsidRPr="00634502">
        <w:rPr>
          <w:sz w:val="14"/>
        </w:rPr>
        <w:t xml:space="preserve">. As ever larger numbers pass thresholds in their ability to cope, more </w:t>
      </w:r>
      <w:r w:rsidRPr="00CF4021">
        <w:rPr>
          <w:rStyle w:val="StyleBoldUnderline"/>
        </w:rPr>
        <w:t>societal tipping points will be crossed, resulting in the sudden mass movements of entire villages, towns, and cities in coastal regions</w:t>
      </w:r>
      <w:r w:rsidRPr="00634502">
        <w:rPr>
          <w:sz w:val="14"/>
        </w:rPr>
        <w:t xml:space="preserve">.3 </w:t>
      </w:r>
      <w:r w:rsidRPr="00CF4021">
        <w:rPr>
          <w:rStyle w:val="StyleBoldUnderline"/>
        </w:rPr>
        <w:t>On small islands</w:t>
      </w:r>
      <w:r w:rsidRPr="00634502">
        <w:rPr>
          <w:sz w:val="14"/>
        </w:rPr>
        <w:t xml:space="preserve"> and in countries with heavily populated delta regions, </w:t>
      </w:r>
      <w:r w:rsidRPr="00CF4021">
        <w:rPr>
          <w:rStyle w:val="StyleBoldUnderline"/>
        </w:rPr>
        <w:t>the very existence of the nation-state may become jeopardized,</w:t>
      </w:r>
      <w:r w:rsidRPr="00634502">
        <w:rPr>
          <w:sz w:val="14"/>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634502">
        <w:rPr>
          <w:rStyle w:val="StyleBoldUnderline"/>
          <w:highlight w:val="green"/>
        </w:rPr>
        <w:t>In</w:t>
      </w:r>
      <w:r w:rsidRPr="00634502">
        <w:rPr>
          <w:sz w:val="14"/>
        </w:rPr>
        <w:t xml:space="preserve"> such cases as </w:t>
      </w:r>
      <w:r w:rsidRPr="00634502">
        <w:rPr>
          <w:rStyle w:val="StyleBoldUnderline"/>
          <w:highlight w:val="green"/>
        </w:rPr>
        <w:t xml:space="preserve">Bangladesh, Egypt, Guyana, and Vietnam, </w:t>
      </w:r>
      <w:r w:rsidRPr="00634502">
        <w:rPr>
          <w:sz w:val="14"/>
        </w:rPr>
        <w:t>where</w:t>
      </w:r>
      <w:r w:rsidRPr="00634502">
        <w:rPr>
          <w:rStyle w:val="StyleBoldUnderline"/>
        </w:rPr>
        <w:t xml:space="preserve"> </w:t>
      </w:r>
      <w:r w:rsidRPr="00634502">
        <w:rPr>
          <w:rStyle w:val="StyleBoldUnderline"/>
          <w:highlight w:val="green"/>
        </w:rPr>
        <w:t>nearly half</w:t>
      </w:r>
      <w:r w:rsidRPr="00CF4021">
        <w:rPr>
          <w:rStyle w:val="StyleBoldUnderline"/>
        </w:rPr>
        <w:t xml:space="preserve"> or more </w:t>
      </w:r>
      <w:r w:rsidRPr="00634502">
        <w:rPr>
          <w:rStyle w:val="StyleBoldUnderline"/>
          <w:highlight w:val="green"/>
        </w:rPr>
        <w:t>of the populations live in low-lying deltaic regions that support a major fraction of their economies</w:t>
      </w:r>
      <w:r w:rsidRPr="00CF4021">
        <w:rPr>
          <w:rStyle w:val="StyleBoldUnderline"/>
        </w:rPr>
        <w:t>, SLR will threaten the very functioning of the state.</w:t>
      </w:r>
      <w:r w:rsidRPr="00634502">
        <w:rPr>
          <w:sz w:val="14"/>
        </w:rPr>
        <w:t xml:space="preserve"> Moreover, it is increasingly clear that for tens to hundreds of millions of people living in low-lying areas and on small islands, no physical defense is realistically possible or can be fully protective.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w:t>
      </w:r>
      <w:r w:rsidRPr="00634502">
        <w:rPr>
          <w:rStyle w:val="StyleBoldUnderline"/>
        </w:rPr>
        <w:t xml:space="preserve">Even if greenhouse gases are removed from the atmosphere </w:t>
      </w:r>
      <w:r w:rsidRPr="00634502">
        <w:rPr>
          <w:sz w:val="14"/>
        </w:rPr>
        <w:t>through some future technology,</w:t>
      </w:r>
      <w:r w:rsidRPr="00634502">
        <w:rPr>
          <w:rStyle w:val="StyleBoldUnderline"/>
        </w:rPr>
        <w:t xml:space="preserve"> we are already committed to a certain degree of warming and sea-level rise because of the thermal inertia of the oceans</w:t>
      </w:r>
      <w:r w:rsidRPr="00634502">
        <w:rPr>
          <w:sz w:val="14"/>
        </w:rPr>
        <w:t xml:space="preserve">. In addition, </w:t>
      </w:r>
      <w:r w:rsidRPr="00634502">
        <w:rPr>
          <w:rStyle w:val="StyleBoldUnderline"/>
        </w:rPr>
        <w:t>most residents of small island nations and other low-lying coastal regions around the world will not be able to avail themselves of the sorts of conventional adaptation remedies that are conceivable for the victims of drought, reduced crop yields, desertification, and so on</w:t>
      </w:r>
      <w:r w:rsidRPr="00634502">
        <w:rPr>
          <w:sz w:val="14"/>
        </w:rPr>
        <w:t xml:space="preserve">. Apart from exceptional cases where adequate engineering solutions can be developed to prevent inundation, coastal erosion, saltwater intrusion, and other challenges associated with rising seas, </w:t>
      </w:r>
      <w:r w:rsidRPr="00634502">
        <w:rPr>
          <w:rStyle w:val="StyleBoldUnderline"/>
        </w:rPr>
        <w:t>people living in these vulnerable regions will be forced to flee</w:t>
      </w:r>
      <w:r w:rsidRPr="00634502">
        <w:rPr>
          <w:sz w:val="14"/>
        </w:rPr>
        <w:t xml:space="preserve">, generally </w:t>
      </w:r>
      <w:r w:rsidRPr="00634502">
        <w:rPr>
          <w:rStyle w:val="StyleBoldUnderline"/>
        </w:rPr>
        <w:t>with no possibility of return</w:t>
      </w:r>
      <w:r w:rsidRPr="00634502">
        <w:rPr>
          <w:sz w:val="14"/>
        </w:rPr>
        <w:t xml:space="preserve"> to their original homes. Indeed, migration and permanent resettlement will be the only possible ‘‘adaptation’’ strategy available to millions. </w:t>
      </w:r>
      <w:r w:rsidRPr="00634502">
        <w:rPr>
          <w:rStyle w:val="StyleBoldUnderline"/>
        </w:rPr>
        <w:t>Existing international law provides no solution for these individuals,</w:t>
      </w:r>
      <w:r w:rsidRPr="00634502">
        <w:rPr>
          <w:sz w:val="14"/>
        </w:rPr>
        <w:t xml:space="preserve"> for whom, we will argue, the only just remedy is in the form of special rights of free global movement and resettlement in regions and countries on higher ground in advance of disaster. What Needs to Be Done The issue of climate change and migration has received considerable scholarly attention, primarily in terms of its political and legal implications, but there has been little focus on the ethical aspects.5 In an earlier paper we suggested that the responsibility of absorbing ‘‘climate exiles’’ should be shared among host countries in a manner that is proportional to a host’s cumulative emissions of greenhouse gases.6 Here, we try to develop the ethical basis for the international community, first, to recognize that displaced persons, and in particular those whose nation states will have become physically nonexistent or will face an unendurable burden, should have a special right to free movement to other countries; and, second, to formulate institutional means for providing them political, social, and economic rights. We define the victims’ unbearable burden in the following terms: they will face a breakdown or total forfeiture of prevailing physical, economic, and social support systems; and they will have no effective state to endow them with rights and alleviate their pain. It is not our intention to provide a particular formula for how individual countries should be made responsible for the victims’ habitation and citizenship, but to suggest instead that once the basic principle of shared responsibility based on each country’s contribution to climate change is accepted, there could be several ways to determine precisely how the costs of policy implementation should be distributed, how rights could be exercised by the climate exiles and migrants, and what other institutional and political mechanisms should be established to avert a massive refugee crisis. The fairest solution, we therefore propose, is for the international community to grant, in the first instance, the individual right to migrate to safe countries for those who will be displaced forcibly by SLR. We then recommend that an international treaty begin to address this issue so that climate migrants and future exiles will be able to find homes well in advance of the actual emergency.7 Indeed, unlike in the case of natural disasters, such as the Asian tsunami of December 2004, the world is already sufficiently forewarned about the need to prepare for the effects of SLR and has ample time and opportunity to make reasoned judgments about how best to respond.8 We contend that the alternative—</w:t>
      </w:r>
      <w:r w:rsidRPr="00CF4021">
        <w:rPr>
          <w:rStyle w:val="StyleBoldUnderline"/>
          <w:highlight w:val="green"/>
        </w:rPr>
        <w:t>to ignore potential victims</w:t>
      </w:r>
      <w:r w:rsidRPr="00CF4021">
        <w:rPr>
          <w:rStyle w:val="StyleBoldUnderline"/>
        </w:rPr>
        <w:t xml:space="preserve"> until after they become ‘‘environmental refugees’’—</w:t>
      </w:r>
      <w:r w:rsidRPr="00CF4021">
        <w:rPr>
          <w:rStyle w:val="StyleBoldUnderline"/>
          <w:highlight w:val="green"/>
        </w:rPr>
        <w:t>is morally indefensible</w:t>
      </w:r>
      <w:r w:rsidRPr="00634502">
        <w:rPr>
          <w:sz w:val="14"/>
        </w:rPr>
        <w:t xml:space="preserve"> as well as impractical. For one thing, the victims in the case of SLR cannot even be classified as ‘‘refugees’’ since there are no legal instruments that give them this option. Notably, the Refugee Convention, designed to protect those forced to flee their homes as a result of war or persecution, in force since 1954, recognizes as a refugee someone who is ‘‘unable [or] unwilling to avail himself of the protection’’ of his country of nationality and is outside that </w:t>
      </w:r>
      <w:r w:rsidRPr="00634502">
        <w:rPr>
          <w:sz w:val="14"/>
        </w:rPr>
        <w:lastRenderedPageBreak/>
        <w:t xml:space="preserve">country ‘‘owing to well-grounded fear of being persecuted for reasons of race, religion, nationality, membership in a particular social group or political opinion’’—a definition that does not extend to those adversely affected by environmental disasters, including climatic change. In this paper and elsewhere we therefore reserve the terms ‘‘climate migrants’’ and ‘‘climate exiles’’ to refer to the victims of SLR attributed to climate change. The former includes all those who are displaced because of the effects of climate change, while the latter refers to a special category of climate migrants who will have lost their ability to remain well-functioning members of political societies in their countries, often through no fault of their own. Further, while most climate migrants will be internally displaced people, or have the opportunity of returning to their countries or regions of origin if adequate adaptation measures were taken, climate exiles will be forced to become permanently stateless in the absence of other remedies.  Duties to Climate Exiles Our fundamental argument is that </w:t>
      </w:r>
      <w:r w:rsidRPr="00CE6C82">
        <w:rPr>
          <w:rStyle w:val="StyleBoldUnderline"/>
        </w:rPr>
        <w:t xml:space="preserve">humanity carries a special obligation to </w:t>
      </w:r>
      <w:r w:rsidRPr="00634502">
        <w:rPr>
          <w:sz w:val="14"/>
        </w:rPr>
        <w:t xml:space="preserve">present and future generations of </w:t>
      </w:r>
      <w:r w:rsidRPr="00CE6C82">
        <w:rPr>
          <w:rStyle w:val="StyleBoldUnderline"/>
        </w:rPr>
        <w:t xml:space="preserve">people whose homes, </w:t>
      </w:r>
      <w:r w:rsidRPr="00634502">
        <w:rPr>
          <w:sz w:val="14"/>
        </w:rPr>
        <w:t xml:space="preserve">means of </w:t>
      </w:r>
      <w:r w:rsidRPr="00CE6C82">
        <w:rPr>
          <w:rStyle w:val="StyleBoldUnderline"/>
        </w:rPr>
        <w:t>livelihood, and membership in states will be lost</w:t>
      </w:r>
      <w:r w:rsidRPr="00634502">
        <w:rPr>
          <w:sz w:val="14"/>
        </w:rPr>
        <w:t xml:space="preserve"> specifically </w:t>
      </w:r>
      <w:r w:rsidRPr="00CE6C82">
        <w:rPr>
          <w:rStyle w:val="StyleBoldUnderline"/>
        </w:rPr>
        <w:t>as a result of</w:t>
      </w:r>
      <w:r w:rsidRPr="00634502">
        <w:rPr>
          <w:sz w:val="14"/>
        </w:rPr>
        <w:t xml:space="preserve"> sea-level rise caused by </w:t>
      </w:r>
      <w:r w:rsidRPr="00CE6C82">
        <w:rPr>
          <w:rStyle w:val="StyleBoldUnderline"/>
        </w:rPr>
        <w:t>climate change</w:t>
      </w:r>
      <w:r w:rsidRPr="00634502">
        <w:rPr>
          <w:sz w:val="14"/>
        </w:rPr>
        <w:t>. We draw upon the principle of intergenerational equity, wherein each generation is collectively responsible for protecting and using natural resources in a sustainable manner so that future generations are not unduly harmed by their present misuse. The recognition of this duty implies, as Joerg Tremmel suggests, that ‘‘</w:t>
      </w:r>
      <w:r w:rsidRPr="00CE6C82">
        <w:rPr>
          <w:rStyle w:val="StyleBoldUnderline"/>
        </w:rPr>
        <w:t>in spite of</w:t>
      </w:r>
      <w:r w:rsidRPr="00634502">
        <w:rPr>
          <w:sz w:val="14"/>
        </w:rPr>
        <w:t xml:space="preserve"> the difficulties such as </w:t>
      </w:r>
      <w:r w:rsidRPr="00CE6C82">
        <w:rPr>
          <w:rStyle w:val="StyleBoldUnderline"/>
        </w:rPr>
        <w:t>opportunity costs,</w:t>
      </w:r>
      <w:r w:rsidRPr="00634502">
        <w:rPr>
          <w:sz w:val="14"/>
        </w:rPr>
        <w:t xml:space="preserve"> restricted human ability and foresight, modern collective agents (present </w:t>
      </w:r>
      <w:r w:rsidRPr="00CE6C82">
        <w:rPr>
          <w:rStyle w:val="StyleBoldUnderline"/>
        </w:rPr>
        <w:t>governments</w:t>
      </w:r>
      <w:r w:rsidRPr="00634502">
        <w:rPr>
          <w:sz w:val="14"/>
        </w:rPr>
        <w:t xml:space="preserve"> and leading industrial companies) </w:t>
      </w:r>
      <w:r w:rsidRPr="00CE6C82">
        <w:rPr>
          <w:rStyle w:val="StyleBoldUnderline"/>
        </w:rPr>
        <w:t>have to take their responsibility</w:t>
      </w:r>
      <w:r w:rsidRPr="00634502">
        <w:rPr>
          <w:sz w:val="14"/>
        </w:rPr>
        <w:t xml:space="preserve"> for future generations </w:t>
      </w:r>
      <w:r w:rsidRPr="00CE6C82">
        <w:rPr>
          <w:rStyle w:val="StyleBoldUnderline"/>
        </w:rPr>
        <w:t>seriously</w:t>
      </w:r>
      <w:r w:rsidRPr="00634502">
        <w:rPr>
          <w:sz w:val="14"/>
        </w:rPr>
        <w:t xml:space="preserve">.’’9 This responsibility is carried over to representative agents in the future who share the legacy of causing harm with their forebears but who now have the ability to recognize the suffering that ensues as a result of historical (if not continuing) actions and can therefore make amends to the sufferers who live in their midst. As we discuss later, this is not always equivalent to an argument for making reparations for past injury. </w:t>
      </w:r>
    </w:p>
    <w:p w:rsidR="0091331F" w:rsidRDefault="0091331F" w:rsidP="0091331F">
      <w:pPr>
        <w:pStyle w:val="Heading4"/>
      </w:pPr>
      <w:r>
        <w:t>Global warming risks massive species die-off and habitat destruction</w:t>
      </w:r>
    </w:p>
    <w:p w:rsidR="0091331F" w:rsidRPr="00417C3D" w:rsidRDefault="0091331F" w:rsidP="0091331F">
      <w:r w:rsidRPr="00417C3D">
        <w:rPr>
          <w:rStyle w:val="StyleStyleBold12pt"/>
        </w:rPr>
        <w:t>Hannah ’12</w:t>
      </w:r>
      <w:r>
        <w:t xml:space="preserve"> Lee Hannah, senior researcher in climate change biology at Conservation International, visiting researcher and adjunct professor at the Bren School of Environmental Science &amp; Management at UC-Santa Barbara, has a pretty detailed Wikipedia page, “As Threats to Biodiversity Grow, Can We Save World’s Species?” Yale Environment 360, 4/19/2012, http://e360.yale.edu/feature/as_threats_to_biodiversity_grow_can_we_save_worlds_species/2518/</w:t>
      </w:r>
    </w:p>
    <w:p w:rsidR="0091331F" w:rsidRPr="00634502" w:rsidRDefault="0091331F" w:rsidP="0091331F">
      <w:pPr>
        <w:rPr>
          <w:sz w:val="16"/>
        </w:rPr>
      </w:pPr>
      <w:r w:rsidRPr="00634502">
        <w:rPr>
          <w:sz w:val="16"/>
        </w:rPr>
        <w:t xml:space="preserve">Now, with 7 billion people on the planet — heading to 10 billion — and with greenhouse gas emissions threatening more rapid temperature rises than the warming that brought the last Ice Age to an end, </w:t>
      </w:r>
      <w:r w:rsidRPr="00417C3D">
        <w:rPr>
          <w:rStyle w:val="StyleBoldUnderline"/>
          <w:highlight w:val="green"/>
        </w:rPr>
        <w:t>the</w:t>
      </w:r>
      <w:r w:rsidRPr="00634502">
        <w:rPr>
          <w:rStyle w:val="StyleBoldUnderline"/>
        </w:rPr>
        <w:t xml:space="preserve"> many </w:t>
      </w:r>
      <w:r w:rsidRPr="00417C3D">
        <w:rPr>
          <w:rStyle w:val="StyleBoldUnderline"/>
          <w:highlight w:val="green"/>
        </w:rPr>
        <w:t>millions of living things on Earth face an unprecedented squeeze</w:t>
      </w:r>
      <w:r w:rsidRPr="00634502">
        <w:rPr>
          <w:rStyle w:val="StyleBoldUnderline"/>
        </w:rPr>
        <w:t>. Is a wave of extinctions possible, and if so, what can we do about it?</w:t>
      </w:r>
      <w:r>
        <w:rPr>
          <w:rStyle w:val="StyleBoldUnderline"/>
        </w:rPr>
        <w:t xml:space="preserve"> </w:t>
      </w:r>
      <w:r w:rsidRPr="00634502">
        <w:rPr>
          <w:sz w:val="16"/>
        </w:rPr>
        <w:t>The late climate scientist and biologist Stephen Schneider once described this confluence of events — species struggling to adapt to rapid warming in a world heavily modified by human action — as a “no-brainer for an extinction spasm.” My colleagues Barry Brook and Anthony Barnosky recently put it this way</w:t>
      </w:r>
      <w:r w:rsidRPr="00417C3D">
        <w:rPr>
          <w:sz w:val="16"/>
        </w:rPr>
        <w:t>, “</w:t>
      </w:r>
      <w:r w:rsidRPr="00417C3D">
        <w:rPr>
          <w:rStyle w:val="StyleBoldUnderline"/>
        </w:rPr>
        <w:t>We are witnessing a similar collision of human impacts and climatic changes that caused so many large animal extinctions toward the end of the Pleistocene</w:t>
      </w:r>
      <w:r w:rsidRPr="00417C3D">
        <w:rPr>
          <w:sz w:val="16"/>
        </w:rPr>
        <w:t>. But today, given the greater magnitude of both climate change and other human pressures</w:t>
      </w:r>
      <w:r w:rsidRPr="00634502">
        <w:rPr>
          <w:sz w:val="16"/>
        </w:rPr>
        <w:t xml:space="preserve">, the show promises to be a wide-screen technicolor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w:t>
      </w:r>
      <w:r w:rsidRPr="00417C3D">
        <w:rPr>
          <w:sz w:val="16"/>
        </w:rPr>
        <w:t xml:space="preserve">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figure. Whether that scenario will unfold is unclear. But signs of what is to come are already all around us: </w:t>
      </w:r>
      <w:r w:rsidRPr="00417C3D">
        <w:rPr>
          <w:rStyle w:val="StyleBoldUnderline"/>
        </w:rPr>
        <w:t xml:space="preserve">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w:t>
      </w:r>
      <w:r w:rsidRPr="00417C3D">
        <w:rPr>
          <w:rStyle w:val="StyleBoldUnderline"/>
          <w:highlight w:val="green"/>
        </w:rPr>
        <w:t>Most of the world’s biologically unique areas have already lost more than 70 percent of their high-quality habitat</w:t>
      </w:r>
      <w:r w:rsidRPr="00634502">
        <w:rPr>
          <w:rStyle w:val="StyleBoldUnderline"/>
        </w:rPr>
        <w:t>.</w:t>
      </w:r>
      <w:r>
        <w:rPr>
          <w:rStyle w:val="StyleBoldUnderline"/>
        </w:rPr>
        <w:t xml:space="preserve"> </w:t>
      </w:r>
      <w:r w:rsidRPr="00634502">
        <w:rPr>
          <w:rStyle w:val="StyleBoldUnderline"/>
        </w:rPr>
        <w:t>The world community has the power to greatly reduce the prospect of an extinction spasm by lowering greenhouse gas emissions</w:t>
      </w:r>
      <w:r w:rsidRPr="00634502">
        <w:rPr>
          <w:sz w:val="16"/>
        </w:rPr>
        <w:t xml:space="preserve">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w:t>
      </w:r>
      <w:r w:rsidRPr="00634502">
        <w:rPr>
          <w:rStyle w:val="StyleBoldUnderline"/>
        </w:rPr>
        <w:t xml:space="preserve">marine systems </w:t>
      </w:r>
      <w:r w:rsidRPr="00634502">
        <w:rPr>
          <w:rStyle w:val="StyleBoldUnderline"/>
        </w:rPr>
        <w:lastRenderedPageBreak/>
        <w:t xml:space="preserve">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w:t>
      </w:r>
      <w:r w:rsidRPr="00417C3D">
        <w:rPr>
          <w:rStyle w:val="StyleBoldUnderline"/>
          <w:highlight w:val="green"/>
        </w:rPr>
        <w:t xml:space="preserve">Bleaching has exterminated some coral species from entire ocean basins. </w:t>
      </w:r>
      <w:r w:rsidRPr="00417C3D">
        <w:rPr>
          <w:rStyle w:val="Emphasis"/>
          <w:highlight w:val="green"/>
        </w:rPr>
        <w:t>Global extinctions</w:t>
      </w:r>
      <w:r w:rsidRPr="00417C3D">
        <w:rPr>
          <w:rStyle w:val="StyleBoldUnderline"/>
          <w:highlight w:val="green"/>
        </w:rPr>
        <w:t xml:space="preserve"> may follow as temperatures continue to rise</w:t>
      </w:r>
      <w:r w:rsidRPr="00634502">
        <w:rPr>
          <w:rStyle w:val="StyleBoldUnderline"/>
        </w:rPr>
        <w:t>.</w:t>
      </w:r>
      <w:r>
        <w:rPr>
          <w:rStyle w:val="StyleBoldUnderline"/>
        </w:rPr>
        <w:t xml:space="preserve"> </w:t>
      </w:r>
      <w:r w:rsidRPr="00634502">
        <w:rPr>
          <w:rStyle w:val="StyleBoldUnderline"/>
        </w:rPr>
        <w:t xml:space="preserve">Corals face a second threat from acidification as CO2 builds up in the atmosphere and oceans, which prevents corals and many other marine organisms, including clams and oysters, from forming their calcium carbonate shells. </w:t>
      </w:r>
      <w:r w:rsidRPr="00634502">
        <w:rPr>
          <w:sz w:val="16"/>
        </w:rPr>
        <w:t>Overall, the evidence suggests that</w:t>
      </w:r>
      <w:r w:rsidRPr="00634502">
        <w:rPr>
          <w:rStyle w:val="StyleBoldUnderline"/>
        </w:rPr>
        <w:t xml:space="preserve"> the world’s roughly 5 million marine species face as severe threats from climate change as their terrestrial counterparts</w:t>
      </w:r>
      <w:r w:rsidRPr="00634502">
        <w:rPr>
          <w:sz w:val="16"/>
        </w:rPr>
        <w:t xml:space="preserve">. On land, </w:t>
      </w:r>
      <w:r w:rsidRPr="00634502">
        <w:rPr>
          <w:rStyle w:val="StyleBoldUnderline"/>
        </w:rPr>
        <w:t xml:space="preserve">tropical biodiversity hotspots in places such as the Amazon and the rainforests of Indonesia and Malaysia are especially at risk. All </w:t>
      </w:r>
      <w:r w:rsidRPr="00417C3D">
        <w:rPr>
          <w:rStyle w:val="StyleBoldUnderline"/>
          <w:highlight w:val="green"/>
        </w:rPr>
        <w:t>global climate models</w:t>
      </w:r>
      <w:r w:rsidRPr="00634502">
        <w:rPr>
          <w:rStyle w:val="StyleBoldUnderline"/>
        </w:rPr>
        <w:t xml:space="preserve"> now </w:t>
      </w:r>
      <w:r w:rsidRPr="00417C3D">
        <w:rPr>
          <w:rStyle w:val="StyleBoldUnderline"/>
          <w:highlight w:val="green"/>
        </w:rPr>
        <w:t>show significant future warming in the tropics</w:t>
      </w:r>
      <w:r w:rsidRPr="00634502">
        <w:rPr>
          <w:rStyle w:val="StyleBoldUnderline"/>
        </w:rPr>
        <w:t xml:space="preserve">, even if more muted than warming at high latitudes. </w:t>
      </w:r>
      <w:r w:rsidRPr="00417C3D">
        <w:rPr>
          <w:rStyle w:val="StyleBoldUnderline"/>
          <w:highlight w:val="green"/>
        </w:rPr>
        <w:t>Tropical animals, insects, and plants are tightly packed along climatic gradients from lowlands to mountaintops</w:t>
      </w:r>
      <w:r w:rsidRPr="00634502">
        <w:rPr>
          <w:rStyle w:val="StyleBoldUnderline"/>
        </w:rPr>
        <w:t xml:space="preserve">, and </w:t>
      </w:r>
      <w:r w:rsidRPr="00417C3D">
        <w:rPr>
          <w:rStyle w:val="StyleBoldUnderline"/>
          <w:highlight w:val="green"/>
        </w:rPr>
        <w:t>these organisms are sensitive to changes in temperature and rainfall</w:t>
      </w:r>
      <w:r w:rsidRPr="00634502">
        <w:rPr>
          <w:sz w:val="16"/>
        </w:rPr>
        <w:t xml:space="preserve">. Already, </w:t>
      </w:r>
      <w:r w:rsidRPr="00417C3D">
        <w:rPr>
          <w:rStyle w:val="StyleBoldUnderline"/>
          <w:highlight w:val="green"/>
        </w:rPr>
        <w:t>scores of amphibians in South America have disappeared as a warmer, drier climate has led to outbreaks of disease such as the chytrid fungus</w:t>
      </w:r>
      <w:r w:rsidRPr="00634502">
        <w:rPr>
          <w:sz w:val="16"/>
        </w:rPr>
        <w:t>. At the same time, large areas of tropical forest are being cleared for timber, ranching, and farming such crops as soybeans and oil palm.</w:t>
      </w:r>
    </w:p>
    <w:p w:rsidR="0091331F" w:rsidRPr="00942BF7" w:rsidRDefault="0091331F" w:rsidP="0091331F">
      <w:pPr>
        <w:pStyle w:val="Heading4"/>
      </w:pPr>
      <w:r>
        <w:t>We affirm: The United States federal government should substantially increase market-fixed production cost incentives for thorium small modular nuclear reactors.</w:t>
      </w:r>
    </w:p>
    <w:p w:rsidR="0091331F" w:rsidRPr="00942BF7" w:rsidRDefault="0091331F" w:rsidP="0091331F">
      <w:pPr>
        <w:pStyle w:val="Heading4"/>
      </w:pPr>
      <w:r>
        <w:t>Flexible incentives would prompt a thorium renaissance</w:t>
      </w:r>
    </w:p>
    <w:p w:rsidR="0091331F" w:rsidRPr="004475D3" w:rsidRDefault="0091331F" w:rsidP="0091331F">
      <w:r>
        <w:rPr>
          <w:rStyle w:val="StyleStyleBold12pt"/>
        </w:rPr>
        <w:t>Rosner and Goldberg ‘</w:t>
      </w:r>
      <w:r w:rsidRPr="0027784B">
        <w:rPr>
          <w:rStyle w:val="StyleStyleBold12pt"/>
        </w:rPr>
        <w:t>11</w:t>
      </w:r>
      <w:r w:rsidRPr="00B822F4">
        <w:t xml:space="preserve"> </w:t>
      </w:r>
      <w:r>
        <w:t xml:space="preserve">(Robert (William E. Wrather Distinguished Service Professor in the Departments of Astronomy and Astrophysics and Physics) and Stephen (Special Assistant to the Director at the Argonne National Laboratory) , </w:t>
      </w:r>
      <w:r w:rsidRPr="0027784B">
        <w:rPr>
          <w:i/>
        </w:rPr>
        <w:t>Energy Policy Institute at Chicago</w:t>
      </w:r>
      <w:r>
        <w:t xml:space="preserve">, “Small Modular Reactors – Key to Future Nuclear Power Generation in the U.S.”, Technical Paper, Revision 1, November 2011) </w:t>
      </w:r>
    </w:p>
    <w:p w:rsidR="0091331F" w:rsidRDefault="0091331F" w:rsidP="0091331F">
      <w:pPr>
        <w:rPr>
          <w:sz w:val="16"/>
        </w:rPr>
      </w:pPr>
      <w:r w:rsidRPr="00524CB5">
        <w:rPr>
          <w:sz w:val="16"/>
        </w:rPr>
        <w:t xml:space="preserve">Production Cost Incentive: A production cost incentive is a performance-based incentive. With </w:t>
      </w:r>
      <w:r w:rsidRPr="00942BF7">
        <w:rPr>
          <w:rStyle w:val="StyleBoldUnderline"/>
          <w:highlight w:val="green"/>
        </w:rPr>
        <w:t>a production cost incentive</w:t>
      </w:r>
      <w:r w:rsidRPr="00524CB5">
        <w:rPr>
          <w:sz w:val="16"/>
        </w:rPr>
        <w:t xml:space="preserve">, the government incentive </w:t>
      </w:r>
      <w:r w:rsidRPr="00942BF7">
        <w:rPr>
          <w:rStyle w:val="StyleBoldUnderline"/>
        </w:rPr>
        <w:t>would be triggered only when the project successfully operates</w:t>
      </w:r>
      <w:r w:rsidRPr="00942BF7">
        <w:rPr>
          <w:sz w:val="16"/>
        </w:rPr>
        <w:t xml:space="preserve">. The project </w:t>
      </w:r>
      <w:r w:rsidRPr="00942BF7">
        <w:rPr>
          <w:rStyle w:val="StyleBoldUnderline"/>
        </w:rPr>
        <w:t xml:space="preserve">sponsors would assume full responsibility for the upfront </w:t>
      </w:r>
      <w:r w:rsidRPr="00942BF7">
        <w:rPr>
          <w:sz w:val="16"/>
        </w:rPr>
        <w:t xml:space="preserve">capital </w:t>
      </w:r>
      <w:r w:rsidRPr="00942BF7">
        <w:rPr>
          <w:rStyle w:val="StyleBoldUnderline"/>
        </w:rPr>
        <w:t xml:space="preserve">cost and would assume the full risk </w:t>
      </w:r>
      <w:r w:rsidRPr="00942BF7">
        <w:rPr>
          <w:sz w:val="16"/>
        </w:rPr>
        <w:t xml:space="preserve">for project construction. </w:t>
      </w:r>
      <w:r w:rsidRPr="00942BF7">
        <w:rPr>
          <w:rStyle w:val="StyleBoldUnderline"/>
        </w:rPr>
        <w:t xml:space="preserve">The </w:t>
      </w:r>
      <w:r w:rsidRPr="00942BF7">
        <w:rPr>
          <w:sz w:val="16"/>
        </w:rPr>
        <w:t xml:space="preserve">production cost </w:t>
      </w:r>
      <w:r w:rsidRPr="00942BF7">
        <w:rPr>
          <w:rStyle w:val="StyleBoldUnderline"/>
        </w:rPr>
        <w:t xml:space="preserve">incentive </w:t>
      </w:r>
      <w:r w:rsidRPr="00942BF7">
        <w:rPr>
          <w:rStyle w:val="StyleBoldUnderline"/>
          <w:highlight w:val="green"/>
        </w:rPr>
        <w:t>would establish a target price</w:t>
      </w:r>
      <w:r w:rsidRPr="00524CB5">
        <w:rPr>
          <w:sz w:val="16"/>
        </w:rPr>
        <w:t xml:space="preserve">, a so-called “market-based benchmark.” </w:t>
      </w:r>
      <w:r w:rsidRPr="007343BC">
        <w:rPr>
          <w:rStyle w:val="StyleBoldUnderline"/>
        </w:rPr>
        <w:t xml:space="preserve">Any </w:t>
      </w:r>
      <w:r w:rsidRPr="00942BF7">
        <w:rPr>
          <w:rStyle w:val="StyleBoldUnderline"/>
          <w:highlight w:val="green"/>
        </w:rPr>
        <w:t>savings in</w:t>
      </w:r>
      <w:r w:rsidRPr="007343BC">
        <w:rPr>
          <w:rStyle w:val="StyleBoldUnderline"/>
        </w:rPr>
        <w:t xml:space="preserve"> energy </w:t>
      </w:r>
      <w:r w:rsidRPr="00942BF7">
        <w:rPr>
          <w:rStyle w:val="StyleBoldUnderline"/>
          <w:highlight w:val="green"/>
        </w:rPr>
        <w:t>generation costs</w:t>
      </w:r>
      <w:r w:rsidRPr="007343BC">
        <w:rPr>
          <w:rStyle w:val="StyleBoldUnderline"/>
        </w:rPr>
        <w:t xml:space="preserve"> </w:t>
      </w:r>
      <w:r w:rsidRPr="00942BF7">
        <w:rPr>
          <w:sz w:val="16"/>
        </w:rPr>
        <w:t xml:space="preserve">over the target price </w:t>
      </w:r>
      <w:r w:rsidRPr="00942BF7">
        <w:rPr>
          <w:rStyle w:val="StyleBoldUnderline"/>
          <w:highlight w:val="green"/>
        </w:rPr>
        <w:t>would accrue to the generator</w:t>
      </w:r>
      <w:r w:rsidRPr="00942BF7">
        <w:rPr>
          <w:sz w:val="16"/>
        </w:rPr>
        <w:t xml:space="preserve">. Thus, </w:t>
      </w:r>
      <w:r w:rsidRPr="00942BF7">
        <w:rPr>
          <w:rStyle w:val="StyleBoldUnderline"/>
        </w:rPr>
        <w:t xml:space="preserve">a production cost incentive would </w:t>
      </w:r>
      <w:r w:rsidRPr="00942BF7">
        <w:rPr>
          <w:rStyle w:val="StyleBoldUnderline"/>
          <w:highlight w:val="green"/>
        </w:rPr>
        <w:t>provide a strong motivation for cost control and learning improvements</w:t>
      </w:r>
      <w:r w:rsidRPr="00524CB5">
        <w:rPr>
          <w:sz w:val="16"/>
        </w:rPr>
        <w:t xml:space="preserve">, </w:t>
      </w:r>
      <w:r w:rsidRPr="007343BC">
        <w:rPr>
          <w:rStyle w:val="StyleBoldUnderline"/>
        </w:rPr>
        <w:t>since any gains greater than target levels would enhance project net cash flow</w:t>
      </w:r>
      <w:r w:rsidRPr="00524CB5">
        <w:rPr>
          <w:sz w:val="16"/>
        </w:rPr>
        <w:t xml:space="preserve">. </w:t>
      </w:r>
      <w:r w:rsidRPr="007343BC">
        <w:rPr>
          <w:rStyle w:val="StyleBoldUnderline"/>
        </w:rPr>
        <w:t>Initial</w:t>
      </w:r>
      <w:r w:rsidRPr="00524CB5">
        <w:rPr>
          <w:sz w:val="16"/>
        </w:rPr>
        <w:t xml:space="preserve"> SMR </w:t>
      </w:r>
      <w:r w:rsidRPr="007343BC">
        <w:rPr>
          <w:rStyle w:val="StyleBoldUnderline"/>
        </w:rPr>
        <w:t>deployments</w:t>
      </w:r>
      <w:r w:rsidRPr="00524CB5">
        <w:rPr>
          <w:sz w:val="16"/>
        </w:rPr>
        <w:t xml:space="preserve">, without the benefits of learning, </w:t>
      </w:r>
      <w:r w:rsidRPr="007343BC">
        <w:rPr>
          <w:rStyle w:val="StyleBoldUnderline"/>
        </w:rPr>
        <w:t>will have significantly higher costs</w:t>
      </w:r>
      <w:r w:rsidRPr="00524CB5">
        <w:rPr>
          <w:sz w:val="16"/>
        </w:rPr>
        <w:t xml:space="preserve"> than fully commercialized SMR plants </w:t>
      </w:r>
      <w:r w:rsidRPr="007343BC">
        <w:rPr>
          <w:rStyle w:val="StyleBoldUnderline"/>
        </w:rPr>
        <w:t>and thus would benefit from production cost incentives</w:t>
      </w:r>
      <w:r w:rsidRPr="00524CB5">
        <w:rPr>
          <w:sz w:val="16"/>
        </w:rPr>
        <w:t xml:space="preserve">. Because </w:t>
      </w:r>
      <w:r w:rsidRPr="007343BC">
        <w:rPr>
          <w:rStyle w:val="StyleBoldUnderline"/>
        </w:rPr>
        <w:t xml:space="preserve">any </w:t>
      </w:r>
      <w:r w:rsidRPr="00942BF7">
        <w:rPr>
          <w:rStyle w:val="StyleBoldUnderline"/>
        </w:rPr>
        <w:t xml:space="preserve">production </w:t>
      </w:r>
      <w:r w:rsidRPr="00942BF7">
        <w:rPr>
          <w:rStyle w:val="StyleBoldUnderline"/>
          <w:highlight w:val="green"/>
        </w:rPr>
        <w:t>cost differential would decline rapidly</w:t>
      </w:r>
      <w:r w:rsidRPr="007343BC">
        <w:rPr>
          <w:rStyle w:val="StyleBoldUnderline"/>
        </w:rPr>
        <w:t xml:space="preserve"> due to</w:t>
      </w:r>
      <w:r w:rsidRPr="00524CB5">
        <w:rPr>
          <w:sz w:val="16"/>
        </w:rPr>
        <w:t xml:space="preserve"> the combined effect of </w:t>
      </w:r>
      <w:r w:rsidRPr="007343BC">
        <w:rPr>
          <w:rStyle w:val="StyleBoldUnderline"/>
        </w:rPr>
        <w:t>module manufacturing rates and learning experience, the financial incentive could be set at a declining rate, and the level would be determined on a plant-by-plant basis</w:t>
      </w:r>
      <w:r w:rsidRPr="00524CB5">
        <w:rPr>
          <w:sz w:val="16"/>
        </w:rPr>
        <w:t xml:space="preserve">, based on the achievement of cost reduction targets.43 The key design parameters for the incentive include the following: 1. </w:t>
      </w:r>
      <w:r w:rsidRPr="00942BF7">
        <w:rPr>
          <w:rStyle w:val="StyleBoldUnderline"/>
          <w:highlight w:val="green"/>
        </w:rPr>
        <w:t>The magnitude of the</w:t>
      </w:r>
      <w:r w:rsidRPr="00524CB5">
        <w:rPr>
          <w:sz w:val="16"/>
        </w:rPr>
        <w:t xml:space="preserve"> deployment </w:t>
      </w:r>
      <w:r w:rsidRPr="00942BF7">
        <w:rPr>
          <w:rStyle w:val="StyleBoldUnderline"/>
          <w:highlight w:val="green"/>
        </w:rPr>
        <w:t xml:space="preserve">incentive should decline with the number of </w:t>
      </w:r>
      <w:r w:rsidRPr="00942BF7">
        <w:rPr>
          <w:rStyle w:val="StyleBoldUnderline"/>
        </w:rPr>
        <w:t xml:space="preserve">SMR </w:t>
      </w:r>
      <w:r w:rsidRPr="00942BF7">
        <w:rPr>
          <w:rStyle w:val="StyleBoldUnderline"/>
          <w:highlight w:val="green"/>
        </w:rPr>
        <w:t>modules</w:t>
      </w:r>
      <w:r w:rsidRPr="00524CB5">
        <w:rPr>
          <w:sz w:val="16"/>
        </w:rPr>
        <w:t xml:space="preserve"> and should phase out after the fleet of LEAD and FOAK plants has been deployed. 2. </w:t>
      </w:r>
      <w:r w:rsidRPr="00942BF7">
        <w:rPr>
          <w:rStyle w:val="StyleBoldUnderline"/>
          <w:highlight w:val="green"/>
        </w:rPr>
        <w:t>The incentive should be market-based</w:t>
      </w:r>
      <w:r w:rsidRPr="007343BC">
        <w:rPr>
          <w:rStyle w:val="StyleBoldUnderline"/>
        </w:rPr>
        <w:t xml:space="preserve"> rather than cost-based</w:t>
      </w:r>
      <w:r w:rsidRPr="00524CB5">
        <w:rPr>
          <w:sz w:val="16"/>
        </w:rPr>
        <w:t xml:space="preserve">; </w:t>
      </w:r>
      <w:r w:rsidRPr="00942BF7">
        <w:rPr>
          <w:rStyle w:val="StyleBoldUnderline"/>
        </w:rPr>
        <w:t xml:space="preserve">the incentive </w:t>
      </w:r>
      <w:r w:rsidRPr="00942BF7">
        <w:rPr>
          <w:rStyle w:val="StyleBoldUnderline"/>
          <w:highlight w:val="green"/>
        </w:rPr>
        <w:t>should take into account</w:t>
      </w:r>
      <w:r w:rsidRPr="00524CB5">
        <w:rPr>
          <w:sz w:val="16"/>
        </w:rPr>
        <w:t xml:space="preserve"> not only the cost of SMRs but also </w:t>
      </w:r>
      <w:r w:rsidRPr="00942BF7">
        <w:rPr>
          <w:rStyle w:val="StyleBoldUnderline"/>
        </w:rPr>
        <w:t xml:space="preserve">the </w:t>
      </w:r>
      <w:r w:rsidRPr="00942BF7">
        <w:rPr>
          <w:rStyle w:val="StyleBoldUnderline"/>
          <w:highlight w:val="green"/>
        </w:rPr>
        <w:t xml:space="preserve">cost of competing technologies and </w:t>
      </w:r>
      <w:r w:rsidRPr="00942BF7">
        <w:rPr>
          <w:rStyle w:val="StyleBoldUnderline"/>
        </w:rPr>
        <w:t xml:space="preserve">be </w:t>
      </w:r>
      <w:r w:rsidRPr="00942BF7">
        <w:rPr>
          <w:rStyle w:val="StyleBoldUnderline"/>
          <w:highlight w:val="green"/>
        </w:rPr>
        <w:t>set accordingly</w:t>
      </w:r>
      <w:r w:rsidRPr="00524CB5">
        <w:rPr>
          <w:sz w:val="16"/>
        </w:rPr>
        <w:t xml:space="preserve">. 3. </w:t>
      </w:r>
      <w:r w:rsidRPr="007343BC">
        <w:rPr>
          <w:rStyle w:val="StyleBoldUnderline"/>
        </w:rPr>
        <w:t>The deployment incentive could take several forms, including a direct payment to offset a portion of production costs or a production tax credit</w:t>
      </w:r>
      <w:r w:rsidRPr="00524CB5">
        <w:rPr>
          <w:sz w:val="16"/>
        </w:rPr>
        <w:t xml:space="preserve">. The Energy Policy Act of 2005 authorized a production tax credit of $18/MWh (1.8¢/kWh) for up to 6,000 MW of new nuclear power plant capacity. </w:t>
      </w:r>
      <w:r w:rsidRPr="007343BC">
        <w:rPr>
          <w:rStyle w:val="StyleBoldUnderline"/>
        </w:rPr>
        <w:t xml:space="preserve">To qualify, a project must commence operations by </w:t>
      </w:r>
      <w:r w:rsidRPr="00C06D52">
        <w:rPr>
          <w:rStyle w:val="StyleBoldUnderline"/>
        </w:rPr>
        <w:t>2021</w:t>
      </w:r>
      <w:r w:rsidRPr="00524CB5">
        <w:rPr>
          <w:sz w:val="16"/>
        </w:rPr>
        <w:t xml:space="preserve">. Treasury Department guidelines further required that a qualifying project initiate construction, defined as the pouring of safety- related concrete, by 2014. Currently, </w:t>
      </w:r>
      <w:r w:rsidRPr="007343BC">
        <w:rPr>
          <w:rStyle w:val="StyleBoldUnderline"/>
        </w:rPr>
        <w:t>two</w:t>
      </w:r>
      <w:r w:rsidRPr="00524CB5">
        <w:rPr>
          <w:sz w:val="16"/>
        </w:rPr>
        <w:t xml:space="preserve"> GW-scale </w:t>
      </w:r>
      <w:r w:rsidRPr="007343BC">
        <w:rPr>
          <w:rStyle w:val="StyleBoldUnderline"/>
        </w:rPr>
        <w:t>projects</w:t>
      </w:r>
      <w:r w:rsidRPr="00524CB5">
        <w:rPr>
          <w:sz w:val="16"/>
        </w:rPr>
        <w:t xml:space="preserve"> totaling 4,600 MW </w:t>
      </w:r>
      <w:r w:rsidRPr="007343BC">
        <w:rPr>
          <w:rStyle w:val="StyleBoldUnderline"/>
        </w:rPr>
        <w:t>are in early construction</w:t>
      </w:r>
      <w:r w:rsidRPr="00524CB5">
        <w:rPr>
          <w:sz w:val="16"/>
        </w:rPr>
        <w:t xml:space="preserve">; consequently, as much as 1,400 MW in credits is available for other nuclear projects, including SMRs. </w:t>
      </w:r>
      <w:r w:rsidRPr="007343BC">
        <w:rPr>
          <w:rStyle w:val="StyleBoldUnderline"/>
        </w:rPr>
        <w:t>The</w:t>
      </w:r>
      <w:r w:rsidRPr="00524CB5">
        <w:rPr>
          <w:sz w:val="16"/>
        </w:rPr>
        <w:t xml:space="preserve"> budgetary </w:t>
      </w:r>
      <w:r w:rsidRPr="007343BC">
        <w:rPr>
          <w:rStyle w:val="StyleBoldUnderline"/>
        </w:rPr>
        <w:t xml:space="preserve">cost of providing the production cost incentive </w:t>
      </w:r>
      <w:r w:rsidRPr="00942BF7">
        <w:rPr>
          <w:rStyle w:val="StyleBoldUnderline"/>
        </w:rPr>
        <w:t xml:space="preserve">depends on the learning rate and the market price of electricity </w:t>
      </w:r>
      <w:r w:rsidRPr="00942BF7">
        <w:rPr>
          <w:rStyle w:val="StyleBoldUnderline"/>
        </w:rPr>
        <w:lastRenderedPageBreak/>
        <w:t>generated</w:t>
      </w:r>
      <w:r w:rsidRPr="00942BF7">
        <w:rPr>
          <w:sz w:val="16"/>
        </w:rPr>
        <w:t xml:space="preserve"> from the SMR project. </w:t>
      </w:r>
      <w:r w:rsidRPr="00942BF7">
        <w:rPr>
          <w:rStyle w:val="StyleBoldUnderline"/>
        </w:rPr>
        <w:t>Higher</w:t>
      </w:r>
      <w:r w:rsidRPr="00942BF7">
        <w:rPr>
          <w:sz w:val="16"/>
        </w:rPr>
        <w:t xml:space="preserve"> learning rates and higher </w:t>
      </w:r>
      <w:r w:rsidRPr="00942BF7">
        <w:rPr>
          <w:rStyle w:val="StyleBoldUnderline"/>
        </w:rPr>
        <w:t>market prices would decrease the magnitude of the incentive</w:t>
      </w:r>
      <w:r w:rsidRPr="00942BF7">
        <w:rPr>
          <w:sz w:val="16"/>
        </w:rPr>
        <w:t>; lower rates and lower market prices would increase the need for production incentives. Using two scenarios (with</w:t>
      </w:r>
      <w:r w:rsidRPr="00524CB5">
        <w:rPr>
          <w:sz w:val="16"/>
        </w:rPr>
        <w:t xml:space="preserve"> market prices based on the cost of natural gas combined-cycle generation) yields the following range of estimates of the size of production incentives required for the FOAK plants described earlier. For a 10% learning rate, 􏰂 </w:t>
      </w:r>
      <w:r w:rsidRPr="007343BC">
        <w:rPr>
          <w:rStyle w:val="StyleBoldUnderline"/>
        </w:rPr>
        <w:t>Based on a market price</w:t>
      </w:r>
      <w:r w:rsidRPr="00524CB5">
        <w:rPr>
          <w:sz w:val="16"/>
        </w:rPr>
        <w:t xml:space="preserve"> of $60/MWh44 (6¢/kWh), </w:t>
      </w:r>
      <w:r w:rsidRPr="007343BC">
        <w:rPr>
          <w:rStyle w:val="StyleBoldUnderline"/>
        </w:rPr>
        <w:t>the</w:t>
      </w:r>
      <w:r w:rsidRPr="00524CB5">
        <w:rPr>
          <w:sz w:val="16"/>
        </w:rPr>
        <w:t xml:space="preserve"> LEAD plant and the subsequent eight FOAK </w:t>
      </w:r>
      <w:r w:rsidRPr="007343BC">
        <w:rPr>
          <w:rStyle w:val="StyleBoldUnderline"/>
        </w:rPr>
        <w:t>plants would need, on average, a production credit of $13.60/MWh</w:t>
      </w:r>
      <w:r w:rsidRPr="00524CB5">
        <w:rPr>
          <w:sz w:val="16"/>
        </w:rPr>
        <w:t xml:space="preserve"> (1.4¢/kWh), </w:t>
      </w:r>
      <w:r w:rsidRPr="007343BC">
        <w:rPr>
          <w:rStyle w:val="StyleBoldUnderline"/>
        </w:rPr>
        <w:t>24% less than the $18 credit currently available to renewable</w:t>
      </w:r>
      <w:r w:rsidRPr="00524CB5">
        <w:rPr>
          <w:sz w:val="16"/>
        </w:rPr>
        <w:t xml:space="preserve"> </w:t>
      </w:r>
      <w:r w:rsidRPr="007343BC">
        <w:rPr>
          <w:rStyle w:val="StyleBoldUnderline"/>
        </w:rPr>
        <w:t>and</w:t>
      </w:r>
      <w:r w:rsidRPr="00524CB5">
        <w:rPr>
          <w:sz w:val="16"/>
        </w:rPr>
        <w:t xml:space="preserve"> GW-scale </w:t>
      </w:r>
      <w:r w:rsidRPr="007343BC">
        <w:rPr>
          <w:rStyle w:val="StyleBoldUnderline"/>
        </w:rPr>
        <w:t>nuclear technologies</w:t>
      </w:r>
      <w:r w:rsidRPr="00524CB5">
        <w:rPr>
          <w:sz w:val="16"/>
        </w:rPr>
        <w:t>. (</w:t>
      </w:r>
      <w:r w:rsidRPr="007343BC">
        <w:rPr>
          <w:rStyle w:val="StyleBoldUnderline"/>
        </w:rPr>
        <w:t>The actual credit would be on a sliding scale</w:t>
      </w:r>
      <w:r w:rsidRPr="00524CB5">
        <w:rPr>
          <w:sz w:val="16"/>
        </w:rPr>
        <w:t xml:space="preserve">, with the credit for the LEAD plant at approximately $31/MWh, or 3.1¢/kWh, declining to a credit of about $6/MWh, or 0.6¢/kWh, by the time of deployment of FOAK-8). </w:t>
      </w:r>
      <w:r w:rsidRPr="007343BC">
        <w:rPr>
          <w:rStyle w:val="StyleBoldUnderline"/>
        </w:rPr>
        <w:t xml:space="preserve">The total cost of the credit would </w:t>
      </w:r>
      <w:r w:rsidRPr="00C06D52">
        <w:rPr>
          <w:rStyle w:val="StyleBoldUnderline"/>
        </w:rPr>
        <w:t>be about $600 million per year</w:t>
      </w:r>
      <w:r w:rsidRPr="00524CB5">
        <w:rPr>
          <w:sz w:val="16"/>
        </w:rPr>
        <w:t xml:space="preserve"> (once all plants were built and operating). If the market price were about $70/MWh (7¢/kWh), the LEAD and only four subsequent FOAK plants would require a production incentive. In this case, the average incentive would be $8.40/MWh (0.8¢/kWh), with a total cost of about $200 million per year. Higher learning rates would drive down the size of the production incentive. For example, at a 12% learning rate, 􏰂 At a market price of $60/MWh (6¢/kWh), the LEAD and the subsequent five FOAK plants would require a production incentive, with an average incentive level of about $15/MWh (1.5¢/kWh). Total annual cost (after all plants are in full operation) would be about $450 million per year. 􏰂 At a market price of $70/MWh (7¢/kWh), the LEAD and three FOAK plants would require a production incentive averaging $9.00/MWh (0.9¢/kWh, half of the current statutory incentive), with a total annual cost of about $170 million per year. </w:t>
      </w:r>
      <w:r w:rsidRPr="007343BC">
        <w:rPr>
          <w:rStyle w:val="StyleBoldUnderline"/>
        </w:rPr>
        <w:t>The range of costs for the production incentive illustrates the sensitivity of the incentive</w:t>
      </w:r>
      <w:r w:rsidRPr="00524CB5">
        <w:rPr>
          <w:sz w:val="16"/>
        </w:rPr>
        <w:t xml:space="preserve"> level </w:t>
      </w:r>
      <w:r w:rsidRPr="007343BC">
        <w:rPr>
          <w:rStyle w:val="StyleBoldUnderline"/>
        </w:rPr>
        <w:t>to the learning rate</w:t>
      </w:r>
      <w:r w:rsidRPr="00524CB5">
        <w:rPr>
          <w:sz w:val="16"/>
        </w:rPr>
        <w:t xml:space="preserve"> and the market price of electricity. Thus, </w:t>
      </w:r>
      <w:r w:rsidRPr="00942BF7">
        <w:rPr>
          <w:rStyle w:val="StyleBoldUnderline"/>
          <w:highlight w:val="green"/>
        </w:rPr>
        <w:t>efforts to achieve higher learning rates</w:t>
      </w:r>
      <w:r w:rsidRPr="00524CB5">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942BF7">
        <w:rPr>
          <w:rStyle w:val="StyleBoldUnderline"/>
          <w:highlight w:val="green"/>
        </w:rPr>
        <w:t>can have a critical impact on the requirements for production incentives</w:t>
      </w:r>
      <w:r w:rsidRPr="00524CB5">
        <w:rPr>
          <w:sz w:val="16"/>
        </w:rPr>
        <w:t>. The potential size of the incentive should be subject to further analysis as higher quality cost estimates become available.</w:t>
      </w:r>
    </w:p>
    <w:p w:rsidR="0091331F" w:rsidRDefault="0091331F" w:rsidP="0091331F">
      <w:pPr>
        <w:pStyle w:val="Heading4"/>
      </w:pPr>
      <w:r>
        <w:t>This would trigger key reductions in carbon emissions—that’s essential to slow and reverse anthropogenic climate change</w:t>
      </w:r>
    </w:p>
    <w:p w:rsidR="0091331F" w:rsidRPr="001C27E7" w:rsidRDefault="0091331F" w:rsidP="0091331F">
      <w:r w:rsidRPr="001C27E7">
        <w:rPr>
          <w:rStyle w:val="StyleStyleBold12pt"/>
        </w:rPr>
        <w:t>Hargraves and Moir ’1</w:t>
      </w:r>
      <w:r>
        <w:rPr>
          <w:rStyle w:val="StyleStyleBold12pt"/>
        </w:rPr>
        <w:t>1</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Fuel Nuclear Reactors,” Physics &amp; Society, January 2011, http://www.aps.org/units/fps/newsletters/201101/hargraves.cfm</w:t>
      </w:r>
    </w:p>
    <w:p w:rsidR="0091331F" w:rsidRPr="00131950" w:rsidRDefault="0091331F" w:rsidP="0091331F">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a LFTR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r w:rsidRPr="00131950">
        <w:rPr>
          <w:rStyle w:val="StyleBoldUnderline"/>
        </w:rPr>
        <w:t>Safety</w:t>
      </w:r>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r w:rsidRPr="00131950">
        <w:rPr>
          <w:rStyle w:val="StyleBoldUnderline"/>
        </w:rPr>
        <w:t>Heat</w:t>
      </w:r>
      <w:r w:rsidRPr="00131950">
        <w:rPr>
          <w:sz w:val="16"/>
        </w:rPr>
        <w:t xml:space="preserve">. The high heat capacity of molten salt exceeds that of the water in PWRs or liquid sodium in fast reactors, allowing compact geometries and heat transfer loops utilizing high-nickel metals. Energy conversion </w:t>
      </w:r>
      <w:r w:rsidRPr="00131950">
        <w:rPr>
          <w:rStyle w:val="StyleBoldUnderline"/>
        </w:rPr>
        <w:t>efficiency</w:t>
      </w:r>
      <w:r w:rsidRPr="00131950">
        <w:rPr>
          <w:sz w:val="16"/>
        </w:rPr>
        <w:t xml:space="preserve">. High temperatures enable 45% efficient thermal/electrical power conversion using a closed-cycle turbine, compared to 33% typical of existing power plants using traditional Rankine steam cycles. Cooling requirements are nearly halved, reducing costs and making air-cooled LFTRs practical where water is scarce. </w:t>
      </w:r>
      <w:r w:rsidRPr="00131950">
        <w:rPr>
          <w:rStyle w:val="StyleBoldUnderline"/>
        </w:rPr>
        <w:t>Mass production</w:t>
      </w:r>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r w:rsidRPr="00131950">
        <w:rPr>
          <w:rStyle w:val="StyleBoldUnderline"/>
        </w:rPr>
        <w:t>Ongoing research</w:t>
      </w:r>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are supported by simple fluid fuel handling, high thermal capacity heat exchange fluids, smaller components, low pressure core, high temperature power conversion, simple intrinsic safety, factory production, the learning curve, and technologies already under development</w:t>
      </w:r>
      <w:r w:rsidRPr="00131950">
        <w:rPr>
          <w:sz w:val="16"/>
        </w:rPr>
        <w:t xml:space="preserve">. A $2/watt capital cost contributes $0.02/kWh to the power cost. </w:t>
      </w:r>
      <w:r w:rsidRPr="00131950">
        <w:rPr>
          <w:rStyle w:val="StyleBoldUnderline"/>
        </w:rPr>
        <w:t>With plentiful thorium fuel, LFTRs may indeed generate electricity at less than $0.03/kWh, underselling power generated by burning coal. Producing one LFTR of 100 MW size per day could phase out all coal burning power plants worldwide in 38 years, ending 10 billion tons per year of CO2 emissions from coal plants</w:t>
      </w:r>
      <w:r w:rsidRPr="00131950">
        <w:rPr>
          <w:sz w:val="16"/>
        </w:rPr>
        <w:t>.</w:t>
      </w:r>
    </w:p>
    <w:p w:rsidR="0091331F" w:rsidRPr="00087013" w:rsidRDefault="0091331F" w:rsidP="0091331F">
      <w:pPr>
        <w:pStyle w:val="Heading4"/>
      </w:pPr>
      <w:r>
        <w:t>Thorium spills over—formal mechanisms encourage global tech dispersal</w:t>
      </w:r>
    </w:p>
    <w:p w:rsidR="0091331F" w:rsidRPr="00416982" w:rsidRDefault="0091331F" w:rsidP="0091331F">
      <w:r w:rsidRPr="00545037">
        <w:rPr>
          <w:rStyle w:val="StyleStyleBold12pt"/>
        </w:rPr>
        <w:t>Johnson 6</w:t>
      </w:r>
      <w:r>
        <w:t xml:space="preserve"> (Brian, BS Nuclear Engineering from Oregon State U, later received a Ph.D. in Nuclear Science and Engineering from M.I.T., "Thorium for Use in Plutonium Disposition,Proliferation-Resistant Fuels for DevelopingCountries, and Future Reactor Designs,"  [www.wise-intern.org/journal/2006/Johnson-ANS.pdf], jam) </w:t>
      </w:r>
    </w:p>
    <w:p w:rsidR="0091331F" w:rsidRDefault="0091331F" w:rsidP="0091331F">
      <w:pPr>
        <w:tabs>
          <w:tab w:val="right" w:pos="9360"/>
        </w:tabs>
        <w:rPr>
          <w:sz w:val="16"/>
        </w:rPr>
      </w:pPr>
      <w:r w:rsidRPr="00197D7A">
        <w:rPr>
          <w:sz w:val="16"/>
        </w:rPr>
        <w:t xml:space="preserve">As it stands, the </w:t>
      </w:r>
      <w:r w:rsidRPr="00545037">
        <w:rPr>
          <w:rStyle w:val="StyleBoldUnderline"/>
          <w:highlight w:val="yellow"/>
        </w:rPr>
        <w:t xml:space="preserve">joint plutonium </w:t>
      </w:r>
      <w:r w:rsidRPr="002655D7">
        <w:rPr>
          <w:rStyle w:val="StyleBoldUnderline"/>
          <w:highlight w:val="yellow"/>
        </w:rPr>
        <w:t>disposition plans</w:t>
      </w:r>
      <w:r w:rsidRPr="00197D7A">
        <w:rPr>
          <w:sz w:val="16"/>
        </w:rPr>
        <w:t xml:space="preserve"> of the United State and Russia </w:t>
      </w:r>
      <w:r w:rsidRPr="002655D7">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545037">
        <w:rPr>
          <w:rStyle w:val="StyleBoldUnderline"/>
        </w:rPr>
        <w:t>MOX</w:t>
      </w:r>
      <w:r w:rsidRPr="00545037">
        <w:rPr>
          <w:sz w:val="16"/>
        </w:rPr>
        <w:t xml:space="preserve">, the technology chosen to undertake disposition, </w:t>
      </w:r>
      <w:r w:rsidRPr="00545037">
        <w:rPr>
          <w:rStyle w:val="StyleBoldUnderline"/>
        </w:rPr>
        <w:t>has taken more time and money than expected</w:t>
      </w:r>
      <w:r w:rsidRPr="00545037">
        <w:rPr>
          <w:sz w:val="16"/>
        </w:rPr>
        <w:t>. In addition</w:t>
      </w:r>
      <w:r w:rsidRPr="00197D7A">
        <w:rPr>
          <w:sz w:val="16"/>
        </w:rPr>
        <w:t xml:space="preserve"> to this, </w:t>
      </w:r>
      <w:r w:rsidRPr="002655D7">
        <w:rPr>
          <w:rStyle w:val="StyleBoldUnderline"/>
          <w:highlight w:val="yellow"/>
        </w:rPr>
        <w:t>Russia refuses to bear any of the cost</w:t>
      </w:r>
      <w:r w:rsidRPr="00D24BAD">
        <w:rPr>
          <w:rStyle w:val="StyleBoldUnderline"/>
        </w:rPr>
        <w:t xml:space="preserve"> of</w:t>
      </w:r>
      <w:r>
        <w:rPr>
          <w:rStyle w:val="StyleBoldUnderline"/>
        </w:rPr>
        <w:t xml:space="preserve"> </w:t>
      </w:r>
      <w:r w:rsidRPr="00D24BAD">
        <w:rPr>
          <w:rStyle w:val="StyleBoldUnderline"/>
        </w:rPr>
        <w:t>plutonium disposition</w:t>
      </w:r>
      <w:r w:rsidRPr="00197D7A">
        <w:rPr>
          <w:sz w:val="16"/>
        </w:rPr>
        <w:t xml:space="preserve"> through the use of MOX. </w:t>
      </w:r>
      <w:r w:rsidRPr="002655D7">
        <w:rPr>
          <w:rStyle w:val="StyleBoldUnderline"/>
          <w:highlight w:val="yellow"/>
        </w:rPr>
        <w:t xml:space="preserve">This has </w:t>
      </w:r>
      <w:r w:rsidRPr="00545037">
        <w:rPr>
          <w:rStyle w:val="StyleBoldUnderline"/>
          <w:highlight w:val="yellow"/>
        </w:rPr>
        <w:t xml:space="preserve">opened the </w:t>
      </w:r>
      <w:r w:rsidRPr="002655D7">
        <w:rPr>
          <w:rStyle w:val="StyleBoldUnderline"/>
          <w:highlight w:val="yellow"/>
        </w:rPr>
        <w:t xml:space="preserve">door to </w:t>
      </w:r>
      <w:r w:rsidRPr="002655D7">
        <w:rPr>
          <w:rStyle w:val="StyleBoldUnderline"/>
        </w:rPr>
        <w:t>other</w:t>
      </w:r>
      <w:r w:rsidRPr="00D24BAD">
        <w:rPr>
          <w:rStyle w:val="StyleBoldUnderline"/>
        </w:rPr>
        <w:t xml:space="preserve"> options</w:t>
      </w:r>
      <w:r>
        <w:rPr>
          <w:rStyle w:val="StyleBoldUnderline"/>
        </w:rPr>
        <w:t xml:space="preserve"> </w:t>
      </w:r>
      <w:r w:rsidRPr="00D24BAD">
        <w:rPr>
          <w:rStyle w:val="StyleBoldUnderline"/>
        </w:rPr>
        <w:t xml:space="preserve">including </w:t>
      </w:r>
      <w:r w:rsidRPr="002655D7">
        <w:rPr>
          <w:rStyle w:val="StyleBoldUnderline"/>
          <w:highlight w:val="yellow"/>
        </w:rPr>
        <w:t>thorium</w:t>
      </w:r>
      <w:r w:rsidRPr="00D24BAD">
        <w:rPr>
          <w:rStyle w:val="StyleBoldUnderline"/>
        </w:rPr>
        <w:t xml:space="preserve"> based fuels.</w:t>
      </w:r>
      <w:r>
        <w:rPr>
          <w:rStyle w:val="StyleBoldUnderline"/>
        </w:rPr>
        <w:t xml:space="preserve"> </w:t>
      </w:r>
      <w:r w:rsidRPr="00D24BAD">
        <w:rPr>
          <w:rStyle w:val="StyleBoldUnderline"/>
        </w:rPr>
        <w:t>A program in Russia examining thorium-based fuels has made a</w:t>
      </w:r>
      <w:r>
        <w:rPr>
          <w:rStyle w:val="StyleBoldUnderline"/>
        </w:rPr>
        <w:t xml:space="preserve"> </w:t>
      </w:r>
      <w:r w:rsidRPr="00D24BAD">
        <w:rPr>
          <w:rStyle w:val="StyleBoldUnderline"/>
        </w:rPr>
        <w:t xml:space="preserve">lot of progress </w:t>
      </w:r>
      <w:r w:rsidRPr="00213413">
        <w:rPr>
          <w:rStyle w:val="StyleBoldUnderline"/>
        </w:rPr>
        <w:t>and</w:t>
      </w:r>
      <w:r w:rsidRPr="00D24BAD">
        <w:rPr>
          <w:rStyle w:val="StyleBoldUnderline"/>
        </w:rPr>
        <w:t xml:space="preserve"> promises to be an excellent way to dispose of plutonium</w:t>
      </w:r>
      <w:r w:rsidRPr="00197D7A">
        <w:rPr>
          <w:sz w:val="16"/>
        </w:rPr>
        <w:t xml:space="preserve">. The </w:t>
      </w:r>
      <w:r w:rsidRPr="00D24BAD">
        <w:rPr>
          <w:rStyle w:val="StyleBoldUnderline"/>
        </w:rPr>
        <w:t>United States</w:t>
      </w:r>
      <w:r w:rsidRPr="00197D7A">
        <w:rPr>
          <w:sz w:val="16"/>
        </w:rPr>
        <w:t xml:space="preserve"> </w:t>
      </w:r>
      <w:r w:rsidRPr="00D24BAD">
        <w:rPr>
          <w:rStyle w:val="StyleBoldUnderline"/>
        </w:rPr>
        <w:t>cannot</w:t>
      </w:r>
      <w:r w:rsidRPr="00197D7A">
        <w:rPr>
          <w:sz w:val="16"/>
        </w:rPr>
        <w:t xml:space="preserve"> directly </w:t>
      </w:r>
      <w:r w:rsidRPr="00D24BAD">
        <w:rPr>
          <w:rStyle w:val="StyleBoldUnderline"/>
        </w:rPr>
        <w:t>benefit from</w:t>
      </w:r>
      <w:r w:rsidRPr="00197D7A">
        <w:rPr>
          <w:sz w:val="16"/>
        </w:rPr>
        <w:t xml:space="preserve"> this </w:t>
      </w:r>
      <w:r w:rsidRPr="00D24BAD">
        <w:rPr>
          <w:rStyle w:val="StyleBoldUnderline"/>
        </w:rPr>
        <w:t>research and should start a program equal in size to the Russian</w:t>
      </w:r>
      <w:r>
        <w:rPr>
          <w:rStyle w:val="StyleBoldUnderline"/>
        </w:rPr>
        <w:t xml:space="preserve"> </w:t>
      </w:r>
      <w:r w:rsidRPr="00D24BAD">
        <w:rPr>
          <w:rStyle w:val="StyleBoldUnderline"/>
        </w:rPr>
        <w:t>program so that if thorium-based fuels turn out to be a better option for disposition there will be</w:t>
      </w:r>
      <w:r>
        <w:rPr>
          <w:rStyle w:val="StyleBoldUnderline"/>
        </w:rPr>
        <w:t xml:space="preserve"> </w:t>
      </w:r>
      <w:r w:rsidRPr="00D24BAD">
        <w:rPr>
          <w:rStyle w:val="StyleBoldUnderline"/>
        </w:rPr>
        <w:t>less delay in implementation.</w:t>
      </w:r>
      <w:r>
        <w:rPr>
          <w:rStyle w:val="StyleBoldUnderline"/>
        </w:rPr>
        <w:t xml:space="preserve"> </w:t>
      </w:r>
      <w:r w:rsidRPr="00CE679E">
        <w:rPr>
          <w:rStyle w:val="StyleBoldUnderline"/>
          <w:highlight w:val="yellow"/>
        </w:rPr>
        <w:t>The U</w:t>
      </w:r>
      <w:r w:rsidRPr="00545037">
        <w:rPr>
          <w:rStyle w:val="StyleBoldUnderline"/>
        </w:rPr>
        <w:t xml:space="preserve">nited </w:t>
      </w:r>
      <w:r w:rsidRPr="00CE679E">
        <w:rPr>
          <w:rStyle w:val="StyleBoldUnderline"/>
          <w:highlight w:val="yellow"/>
        </w:rPr>
        <w:t>S</w:t>
      </w:r>
      <w:r w:rsidRPr="00545037">
        <w:rPr>
          <w:rStyle w:val="StyleBoldUnderline"/>
        </w:rPr>
        <w:t xml:space="preserve">tates </w:t>
      </w:r>
      <w:r w:rsidRPr="00CE679E">
        <w:rPr>
          <w:rStyle w:val="StyleBoldUnderline"/>
          <w:highlight w:val="yellow"/>
        </w:rPr>
        <w:t xml:space="preserve">outlines a desire in the </w:t>
      </w:r>
      <w:r w:rsidRPr="00545037">
        <w:rPr>
          <w:rStyle w:val="StyleBoldUnderline"/>
        </w:rPr>
        <w:t>Global Nuclear Energy Partnership</w:t>
      </w:r>
      <w:r w:rsidRPr="00197D7A">
        <w:rPr>
          <w:sz w:val="16"/>
        </w:rPr>
        <w:t xml:space="preserve"> (</w:t>
      </w:r>
      <w:r w:rsidRPr="00545037">
        <w:rPr>
          <w:rStyle w:val="StyleBoldUnderline"/>
          <w:highlight w:val="yellow"/>
        </w:rPr>
        <w:t xml:space="preserve">GNEP) to establish </w:t>
      </w:r>
      <w:r w:rsidRPr="00CE679E">
        <w:rPr>
          <w:rStyle w:val="StyleBoldUnderline"/>
          <w:highlight w:val="yellow"/>
        </w:rPr>
        <w:t xml:space="preserve">reactors in developing nations to provide </w:t>
      </w:r>
      <w:r w:rsidRPr="00545037">
        <w:rPr>
          <w:rStyle w:val="StyleBoldUnderline"/>
        </w:rPr>
        <w:t xml:space="preserve">potable </w:t>
      </w:r>
      <w:r w:rsidRPr="00CE679E">
        <w:rPr>
          <w:rStyle w:val="StyleBoldUnderline"/>
          <w:highlight w:val="yellow"/>
        </w:rPr>
        <w:t xml:space="preserve">water, heat </w:t>
      </w:r>
      <w:r w:rsidRPr="00545037">
        <w:rPr>
          <w:rStyle w:val="StyleBoldUnderline"/>
        </w:rPr>
        <w:t xml:space="preserve">for industrial processes, </w:t>
      </w:r>
      <w:r w:rsidRPr="00CE679E">
        <w:rPr>
          <w:rStyle w:val="StyleBoldUnderline"/>
          <w:highlight w:val="yellow"/>
        </w:rPr>
        <w:t xml:space="preserve">and electricity </w:t>
      </w:r>
      <w:r w:rsidRPr="00545037">
        <w:rPr>
          <w:rStyle w:val="StyleBoldUnderline"/>
        </w:rPr>
        <w:t xml:space="preserve">to growing populations. </w:t>
      </w:r>
      <w:r w:rsidRPr="00545037">
        <w:rPr>
          <w:rStyle w:val="StyleBoldUnderline"/>
          <w:highlight w:val="yellow"/>
        </w:rPr>
        <w:t xml:space="preserve">There </w:t>
      </w:r>
      <w:r w:rsidRPr="00CE679E">
        <w:rPr>
          <w:rStyle w:val="StyleBoldUnderline"/>
          <w:highlight w:val="yellow"/>
        </w:rPr>
        <w:t>are</w:t>
      </w:r>
      <w:r w:rsidRPr="00D24BAD">
        <w:rPr>
          <w:rStyle w:val="StyleBoldUnderline"/>
        </w:rPr>
        <w:t xml:space="preserve"> currently </w:t>
      </w:r>
      <w:r w:rsidRPr="00CE679E">
        <w:rPr>
          <w:rStyle w:val="StyleBoldUnderline"/>
          <w:highlight w:val="yellow"/>
        </w:rPr>
        <w:t xml:space="preserve">no designs that have all of the characteristics desired </w:t>
      </w:r>
      <w:r w:rsidRPr="00545037">
        <w:rPr>
          <w:rStyle w:val="StyleBoldUnderline"/>
        </w:rPr>
        <w:t xml:space="preserve">for reactors to be deployed in developing countries. </w:t>
      </w:r>
      <w:r w:rsidRPr="00545037">
        <w:rPr>
          <w:rStyle w:val="StyleBoldUnderline"/>
          <w:highlight w:val="yellow"/>
        </w:rPr>
        <w:t>Thorium-</w:t>
      </w:r>
      <w:r w:rsidRPr="00D24BAD">
        <w:rPr>
          <w:rStyle w:val="StyleBoldUnderline"/>
        </w:rPr>
        <w:t>based</w:t>
      </w:r>
      <w:r w:rsidRPr="00197D7A">
        <w:rPr>
          <w:sz w:val="16"/>
        </w:rPr>
        <w:t xml:space="preserve">, proliferation-resistant fuels </w:t>
      </w:r>
      <w:r w:rsidRPr="00CE679E">
        <w:rPr>
          <w:rStyle w:val="StyleBoldUnderline"/>
          <w:highlight w:val="yellow"/>
        </w:rPr>
        <w:t>can provide an evolutionary step</w:t>
      </w:r>
      <w:r w:rsidRPr="00D24BAD">
        <w:rPr>
          <w:rStyle w:val="StyleBoldUnderline"/>
        </w:rPr>
        <w:t xml:space="preserve"> until better technologies are</w:t>
      </w:r>
      <w:r>
        <w:rPr>
          <w:rStyle w:val="StyleBoldUnderline"/>
        </w:rPr>
        <w:t xml:space="preserve"> </w:t>
      </w:r>
      <w:r w:rsidRPr="00D24BAD">
        <w:rPr>
          <w:rStyle w:val="StyleBoldUnderline"/>
        </w:rPr>
        <w:t>develope</w:t>
      </w:r>
      <w:r w:rsidRPr="00197D7A">
        <w:rPr>
          <w:sz w:val="16"/>
        </w:rPr>
        <w:t xml:space="preserve">d.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197D7A">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197D7A">
        <w:rPr>
          <w:rStyle w:val="StyleBoldUnderline"/>
        </w:rPr>
        <w:t>The</w:t>
      </w:r>
      <w:r>
        <w:rPr>
          <w:rStyle w:val="StyleBoldUnderline"/>
        </w:rPr>
        <w:t xml:space="preserve"> </w:t>
      </w:r>
      <w:r w:rsidRPr="00197D7A">
        <w:rPr>
          <w:rStyle w:val="StyleBoldUnderline"/>
        </w:rPr>
        <w:t>United States is the only country with operating experience with</w:t>
      </w:r>
      <w:r>
        <w:rPr>
          <w:rStyle w:val="StyleBoldUnderline"/>
        </w:rPr>
        <w:t xml:space="preserve"> </w:t>
      </w:r>
      <w:r w:rsidRPr="00197D7A">
        <w:rPr>
          <w:rStyle w:val="StyleBoldUnderline"/>
        </w:rPr>
        <w:t>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545037">
        <w:rPr>
          <w:rStyle w:val="StyleBoldUnderline"/>
        </w:rPr>
        <w:t>Thorium could be used to reach several goals in the United States. The technology is not ready for implementation. The United States should fund research into thorium to reach these goals. In doing</w:t>
      </w:r>
      <w:r w:rsidRPr="00197D7A">
        <w:rPr>
          <w:rStyle w:val="StyleBoldUnderline"/>
        </w:rPr>
        <w:t xml:space="preserve"> so, </w:t>
      </w:r>
      <w:r w:rsidRPr="00CE679E">
        <w:rPr>
          <w:rStyle w:val="StyleBoldUnderline"/>
          <w:highlight w:val="yellow"/>
        </w:rPr>
        <w:t>the United States could become a leader in thorium-based technology.</w:t>
      </w:r>
      <w:r w:rsidRPr="00197D7A">
        <w:rPr>
          <w:sz w:val="16"/>
        </w:rPr>
        <w:t xml:space="preserve"> </w:t>
      </w:r>
    </w:p>
    <w:p w:rsidR="0091331F" w:rsidRPr="00904785" w:rsidRDefault="0091331F" w:rsidP="0091331F">
      <w:pPr>
        <w:pStyle w:val="Heading4"/>
      </w:pPr>
      <w:r>
        <w:t>Formal mechanisms buoy global exports</w:t>
      </w:r>
    </w:p>
    <w:p w:rsidR="0091331F" w:rsidRPr="002E1635" w:rsidRDefault="0091331F" w:rsidP="0091331F">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91331F" w:rsidRDefault="0091331F" w:rsidP="0091331F">
      <w:pPr>
        <w:rPr>
          <w:sz w:val="16"/>
        </w:rPr>
      </w:pPr>
      <w:r w:rsidRPr="00B87B2C">
        <w:rPr>
          <w:sz w:val="16"/>
        </w:rPr>
        <w:t xml:space="preserve">Previous </w:t>
      </w:r>
      <w:r w:rsidRPr="003D4009">
        <w:rPr>
          <w:rStyle w:val="StyleBoldUnderline"/>
          <w:highlight w:val="yellow"/>
        </w:rPr>
        <w:t>studies</w:t>
      </w:r>
      <w:r w:rsidRPr="00B87B2C">
        <w:rPr>
          <w:sz w:val="16"/>
        </w:rPr>
        <w:t xml:space="preserve"> have </w:t>
      </w:r>
      <w:r w:rsidRPr="003D4009">
        <w:rPr>
          <w:rStyle w:val="StyleBoldUnderline"/>
          <w:highlight w:val="yellow"/>
        </w:rPr>
        <w:t>documented</w:t>
      </w:r>
      <w:r w:rsidRPr="0073641A">
        <w:rPr>
          <w:rStyle w:val="StyleBoldUnderline"/>
        </w:rPr>
        <w:t xml:space="preserve"> the</w:t>
      </w:r>
      <w:r w:rsidRPr="00B87B2C">
        <w:rPr>
          <w:sz w:val="16"/>
        </w:rPr>
        <w:t xml:space="preserve"> potential for a </w:t>
      </w:r>
      <w:r w:rsidRPr="00594402">
        <w:rPr>
          <w:rStyle w:val="StyleBoldUnderline"/>
          <w:highlight w:val="yellow"/>
        </w:rPr>
        <w:t xml:space="preserve">significant export market for U.S. </w:t>
      </w:r>
      <w:r w:rsidRPr="00545037">
        <w:rPr>
          <w:rStyle w:val="StyleBoldUnderline"/>
          <w:highlight w:val="yellow"/>
        </w:rPr>
        <w:t xml:space="preserve">SMRs, </w:t>
      </w:r>
      <w:r w:rsidRPr="00545037">
        <w:rPr>
          <w:rStyle w:val="StyleBoldUnderline"/>
        </w:rPr>
        <w:t xml:space="preserve">mainly </w:t>
      </w:r>
      <w:r w:rsidRPr="00594402">
        <w:rPr>
          <w:rStyle w:val="StyleBoldUnderline"/>
          <w:highlight w:val="yellow"/>
        </w:rPr>
        <w:t>in lesser developed countries</w:t>
      </w:r>
      <w:r w:rsidRPr="0073641A">
        <w:rPr>
          <w:rStyle w:val="StyleBoldUnderline"/>
        </w:rPr>
        <w:t xml:space="preserve"> that do not have the </w:t>
      </w:r>
      <w:r w:rsidRPr="000575ED">
        <w:rPr>
          <w:rStyle w:val="StyleBoldUnderline"/>
        </w:rPr>
        <w:t>demand or infrastructure</w:t>
      </w:r>
      <w:r w:rsidRPr="00B87B2C">
        <w:rPr>
          <w:sz w:val="16"/>
        </w:rPr>
        <w:t xml:space="preserve"> to accommodate GW-scale LWRs. Clearly, the </w:t>
      </w:r>
      <w:r w:rsidRPr="000575ED">
        <w:rPr>
          <w:rStyle w:val="StyleBoldUnderline"/>
          <w:highlight w:val="yellow"/>
        </w:rPr>
        <w:t>economics</w:t>
      </w:r>
      <w:r w:rsidRPr="0073641A">
        <w:rPr>
          <w:rStyle w:val="StyleBoldUnderline"/>
        </w:rPr>
        <w:t xml:space="preserve"> of SMR deployment </w:t>
      </w:r>
      <w:r w:rsidRPr="000575ED">
        <w:rPr>
          <w:rStyle w:val="StyleBoldUnderline"/>
          <w:highlight w:val="yellow"/>
        </w:rPr>
        <w:t>depends</w:t>
      </w:r>
      <w:r w:rsidRPr="00B87B2C">
        <w:rPr>
          <w:sz w:val="16"/>
        </w:rPr>
        <w:t xml:space="preserve"> not only on the cost of SMR modules, but also </w:t>
      </w:r>
      <w:r w:rsidRPr="000575ED">
        <w:rPr>
          <w:rStyle w:val="StyleBoldUnderline"/>
          <w:highlight w:val="yellow"/>
        </w:rPr>
        <w:t>on</w:t>
      </w:r>
      <w:r w:rsidRPr="0073641A">
        <w:rPr>
          <w:rStyle w:val="StyleBoldUnderline"/>
        </w:rPr>
        <w:t xml:space="preserve"> the substantial </w:t>
      </w:r>
      <w:r w:rsidRPr="000575ED">
        <w:rPr>
          <w:rStyle w:val="StyleBoldUnderline"/>
          <w:highlight w:val="yellow"/>
        </w:rPr>
        <w:t>upgrades in</w:t>
      </w:r>
      <w:r w:rsidRPr="0073641A">
        <w:rPr>
          <w:rStyle w:val="StyleBoldUnderline"/>
        </w:rPr>
        <w:t xml:space="preserve"> all facets of </w:t>
      </w:r>
      <w:r w:rsidRPr="000575ED">
        <w:rPr>
          <w:rStyle w:val="StyleBoldUnderline"/>
          <w:highlight w:val="yellow"/>
        </w:rPr>
        <w:t>infrastructure</w:t>
      </w:r>
      <w:r>
        <w:rPr>
          <w:rStyle w:val="StyleBoldUnderline"/>
        </w:rPr>
        <w:t xml:space="preserve"> </w:t>
      </w:r>
      <w:r w:rsidRPr="0073641A">
        <w:rPr>
          <w:rStyle w:val="StyleBoldUnderline"/>
        </w:rPr>
        <w:t>requirements</w:t>
      </w:r>
      <w:r w:rsidRPr="00B87B2C">
        <w:rPr>
          <w:sz w:val="16"/>
        </w:rPr>
        <w:t xml:space="preserve">, particularly in the safety and security areas, </w:t>
      </w:r>
      <w:r w:rsidRPr="000575ED">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3253D1">
        <w:rPr>
          <w:rStyle w:val="StyleBoldUnderline"/>
          <w:highlight w:val="yellow"/>
        </w:rPr>
        <w:t>such applications may be an attractive market opportunity for</w:t>
      </w:r>
      <w:r w:rsidRPr="0073641A">
        <w:rPr>
          <w:rStyle w:val="StyleBoldUnderline"/>
        </w:rPr>
        <w:t xml:space="preserve"> FOAK </w:t>
      </w:r>
      <w:r w:rsidRPr="003253D1">
        <w:rPr>
          <w:rStyle w:val="StyleBoldUnderline"/>
          <w:highlight w:val="yellow"/>
        </w:rPr>
        <w:t>SMR plants</w:t>
      </w:r>
      <w:r w:rsidRPr="0073641A">
        <w:rPr>
          <w:rStyle w:val="StyleBoldUnderline"/>
        </w:rPr>
        <w:t>, even if</w:t>
      </w:r>
      <w:r>
        <w:rPr>
          <w:rStyle w:val="StyleBoldUnderline"/>
        </w:rPr>
        <w:t xml:space="preserve"> </w:t>
      </w:r>
      <w:r w:rsidRPr="0073641A">
        <w:rPr>
          <w:rStyle w:val="StyleBoldUnderline"/>
        </w:rPr>
        <w:t>the cost of such plants may not have yet achieved all of the learning benefits.</w:t>
      </w:r>
      <w:r w:rsidRPr="00B87B2C">
        <w:rPr>
          <w:sz w:val="16"/>
        </w:rPr>
        <w:t xml:space="preserve"> </w:t>
      </w:r>
      <w:r w:rsidRPr="00B87B2C">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B87B2C">
        <w:rPr>
          <w:rStyle w:val="StyleBoldUnderline"/>
        </w:rPr>
        <w:t>Department identified</w:t>
      </w:r>
      <w:r w:rsidRPr="00B87B2C">
        <w:rPr>
          <w:sz w:val="16"/>
        </w:rPr>
        <w:t xml:space="preserve"> 27 countries as “</w:t>
      </w:r>
      <w:r w:rsidRPr="00B87B2C">
        <w:rPr>
          <w:rStyle w:val="StyleBoldUnderline"/>
        </w:rPr>
        <w:t>markets of interest” for new nuclear expansion</w:t>
      </w:r>
      <w:r w:rsidRPr="00B87B2C">
        <w:rPr>
          <w:sz w:val="16"/>
        </w:rPr>
        <w:t>. A recent Commerce Department report identified that “</w:t>
      </w:r>
      <w:r w:rsidRPr="003253D1">
        <w:rPr>
          <w:rStyle w:val="StyleBoldUnderline"/>
          <w:highlight w:val="yellow"/>
        </w:rPr>
        <w:t xml:space="preserve">SMRs can be a solution for certain markets that have smaller </w:t>
      </w:r>
      <w:r w:rsidRPr="00545037">
        <w:rPr>
          <w:rStyle w:val="StyleBoldUnderline"/>
        </w:rPr>
        <w:t xml:space="preserve">and </w:t>
      </w:r>
      <w:r w:rsidRPr="003253D1">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3253D1">
        <w:rPr>
          <w:rStyle w:val="StyleBoldUnderline"/>
          <w:highlight w:val="yellow"/>
        </w:rPr>
        <w:t>Exports of SMR tech</w:t>
      </w:r>
      <w:r w:rsidRPr="00545037">
        <w:rPr>
          <w:rStyle w:val="StyleBoldUnderline"/>
        </w:rPr>
        <w:t xml:space="preserve">nology also </w:t>
      </w:r>
      <w:r w:rsidRPr="003253D1">
        <w:rPr>
          <w:rStyle w:val="StyleBoldUnderline"/>
          <w:highlight w:val="yellow"/>
        </w:rPr>
        <w:t xml:space="preserve">could play an important role in furthering non-proliferation </w:t>
      </w:r>
      <w:r w:rsidRPr="00545037">
        <w:rPr>
          <w:rStyle w:val="StyleBoldUnderline"/>
        </w:rPr>
        <w:t xml:space="preserve">policy </w:t>
      </w:r>
      <w:r w:rsidRPr="003253D1">
        <w:rPr>
          <w:rStyle w:val="StyleBoldUnderline"/>
          <w:highlight w:val="yellow"/>
        </w:rPr>
        <w:t>objectives</w:t>
      </w:r>
      <w:r w:rsidRPr="00B87B2C">
        <w:rPr>
          <w:sz w:val="16"/>
        </w:rPr>
        <w:t xml:space="preserve">. The design of 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545037">
        <w:rPr>
          <w:rStyle w:val="StyleBoldUnderline"/>
        </w:rPr>
        <w:t>This situation would enable SMRs to be in a more favorable competitive position.</w:t>
      </w:r>
      <w:r w:rsidRPr="00F941FA">
        <w:rPr>
          <w:rStyle w:val="StyleBoldUnderline"/>
        </w:rPr>
        <w:t xml:space="preserve"> </w:t>
      </w:r>
      <w:r w:rsidRPr="003253D1">
        <w:rPr>
          <w:rStyle w:val="StyleBoldUnderline"/>
          <w:highlight w:val="yellow"/>
        </w:rPr>
        <w:t>SMR exports would qualify</w:t>
      </w:r>
      <w:r w:rsidRPr="00B87B2C">
        <w:rPr>
          <w:sz w:val="16"/>
        </w:rPr>
        <w:t xml:space="preserve">, if needed, </w:t>
      </w:r>
      <w:r w:rsidRPr="003253D1">
        <w:rPr>
          <w:rStyle w:val="StyleBoldUnderline"/>
          <w:highlight w:val="yellow"/>
        </w:rPr>
        <w:t>for export credit assistance</w:t>
      </w:r>
      <w:r w:rsidRPr="00F941FA">
        <w:rPr>
          <w:rStyle w:val="StyleBoldUnderline"/>
        </w:rPr>
        <w:t xml:space="preserve"> under current U.S. government programs, but this assistance would not require the</w:t>
      </w:r>
      <w:r>
        <w:rPr>
          <w:rStyle w:val="StyleBoldUnderline"/>
        </w:rPr>
        <w:t xml:space="preserve"> </w:t>
      </w:r>
      <w:r w:rsidRPr="00F941FA">
        <w:rPr>
          <w:rStyle w:val="StyleBoldUnderline"/>
        </w:rPr>
        <w:t>need for new federal funding.</w:t>
      </w:r>
      <w:r>
        <w:rPr>
          <w:rStyle w:val="StyleBoldUnderline"/>
        </w:rPr>
        <w:t xml:space="preserve"> </w:t>
      </w:r>
    </w:p>
    <w:p w:rsidR="0091331F" w:rsidRDefault="0091331F" w:rsidP="0091331F">
      <w:pPr>
        <w:pStyle w:val="Heading4"/>
      </w:pPr>
      <w:r>
        <w:t>Contention 2 is fragility.</w:t>
      </w:r>
    </w:p>
    <w:p w:rsidR="0091331F" w:rsidRDefault="0091331F" w:rsidP="0091331F">
      <w:pPr>
        <w:pStyle w:val="Heading4"/>
      </w:pPr>
      <w:r>
        <w:t xml:space="preserve">Our world is composed of an unimaginable complexity of interacting force-fields, each following their own rules and working to their own tempo, continually being driven by their interactions and contradictions with other fields.  The human is but one small piece in a play of forces involving solar energy, tectonic plate shifts, ocean currents, asteroid showers, earthquakes, volcanos, species evolutions and extinctions, rainstorms, tornadoes, and hurricanes. </w:t>
      </w:r>
    </w:p>
    <w:p w:rsidR="0091331F" w:rsidRPr="00303928" w:rsidRDefault="0091331F" w:rsidP="0091331F">
      <w:pPr>
        <w:pStyle w:val="Heading4"/>
      </w:pPr>
      <w:r>
        <w:t>However, human influence is accelerating in dangerous ways, such as increasing emissions of green-house gases into the air, trapping heat within the atmosphere, severely disturbing the prior functioning of ecological processes.  We should take two things from this.  First, humanity is not alone on the earth.  We are surrounded not only by other critters, but also inorganic pulses of energy and matter with unmistakable impact on our lives.  In fact, humanity itself is not closed; it too is open, changing, continuously including and excluding.  Second, we still carry a disproportionate influence on things—this complex world of becoming is radically fragile, open to change, for better or for worse.  And thus our social realities are also malleable, contestable, and fragile.</w:t>
      </w:r>
    </w:p>
    <w:p w:rsidR="0091331F" w:rsidRDefault="0091331F" w:rsidP="0091331F">
      <w:pPr>
        <w:pStyle w:val="Heading4"/>
      </w:pPr>
      <w:r>
        <w:t>I wrote this 1AC last Wednesday, on the 11</w:t>
      </w:r>
      <w:r w:rsidRPr="00303928">
        <w:rPr>
          <w:vertAlign w:val="superscript"/>
        </w:rPr>
        <w:t>th</w:t>
      </w:r>
      <w:r>
        <w:t xml:space="preserve"> anniversary of the 9/11 attacks in the United States.  Amidst all these diffuse networks, vectors, and multiplicities, it’s hard to believe that some still hold onto ‘total’ and ‘whole’ accounts of being and identity, but if the attacks tell us anything, it’s that these totalizing world-views live on, and produce vengefulness and ressentiment when they encounter difference, leading to massive, unflinching exercises of violence. “</w:t>
      </w:r>
      <w:r w:rsidRPr="00430E07">
        <w:rPr>
          <w:i/>
        </w:rPr>
        <w:t>They</w:t>
      </w:r>
      <w:r>
        <w:rPr>
          <w:i/>
        </w:rPr>
        <w:t>”</w:t>
      </w:r>
      <w:r>
        <w:t xml:space="preserve"> killed 3,000 people who happened to reside within the same geographic boundaries as us, so </w:t>
      </w:r>
      <w:r w:rsidRPr="00430E07">
        <w:rPr>
          <w:i/>
        </w:rPr>
        <w:t>“we”</w:t>
      </w:r>
      <w:r>
        <w:t xml:space="preserve"> re-raised by invading two of their countries, resulting in the deaths of hundreds of thousands (at least).  All this destruction because an impossible number of contingent factors aligned to pit two stratified social fields against each other, both trapped in absolutist ideology and unwilling to see change.</w:t>
      </w:r>
    </w:p>
    <w:p w:rsidR="0091331F" w:rsidRDefault="0091331F" w:rsidP="0091331F">
      <w:pPr>
        <w:pStyle w:val="Heading4"/>
      </w:pPr>
      <w:r>
        <w:t xml:space="preserve">These are the stakes of leftist politics today.  We can either resign ourselves to stratified fundamentalism or take a risk on a new strategy to contest environmental destruction, combining critical thought, social interaction, and institutional engagement in a politics of becoming.  </w:t>
      </w:r>
    </w:p>
    <w:p w:rsidR="0091331F" w:rsidRDefault="0091331F" w:rsidP="0091331F">
      <w:r w:rsidRPr="00101B09">
        <w:rPr>
          <w:rStyle w:val="StyleStyleBold12pt"/>
        </w:rPr>
        <w:t>Connolly ’11</w:t>
      </w:r>
      <w:r>
        <w:t xml:space="preserve"> William E. Connolly, </w:t>
      </w:r>
      <w:r w:rsidRPr="00350109">
        <w:t>Krieger-Eisenhower Professor of Political Science at Johns Hopkins University</w:t>
      </w:r>
      <w:r>
        <w:t>, A World of Becoming, 2011, p. 5-8</w:t>
      </w:r>
    </w:p>
    <w:p w:rsidR="0091331F" w:rsidRPr="0021522B" w:rsidRDefault="0091331F" w:rsidP="0091331F">
      <w:pPr>
        <w:rPr>
          <w:bCs/>
          <w:u w:val="single"/>
        </w:rPr>
      </w:pPr>
      <w:r w:rsidRPr="00101B09">
        <w:rPr>
          <w:rStyle w:val="StyleBoldUnderline"/>
        </w:rPr>
        <w:t>A force-field</w:t>
      </w:r>
      <w:r w:rsidRPr="0021522B">
        <w:rPr>
          <w:sz w:val="16"/>
        </w:rPr>
        <w:t xml:space="preserve">, roughly speaking, </w:t>
      </w:r>
      <w:r w:rsidRPr="00101B09">
        <w:rPr>
          <w:rStyle w:val="StyleBoldUnderline"/>
        </w:rPr>
        <w:t>is any energized pattern in slow or rapid</w:t>
      </w:r>
      <w:r>
        <w:rPr>
          <w:rStyle w:val="StyleBoldUnderline"/>
        </w:rPr>
        <w:t xml:space="preserve"> </w:t>
      </w:r>
      <w:r w:rsidRPr="00101B09">
        <w:rPr>
          <w:rStyle w:val="StyleBoldUnderline"/>
        </w:rPr>
        <w:t>motion periodically displaying a capacity to morph, such as a climate system,</w:t>
      </w:r>
      <w:r>
        <w:rPr>
          <w:rStyle w:val="StyleBoldUnderline"/>
        </w:rPr>
        <w:t xml:space="preserve"> </w:t>
      </w:r>
      <w:r w:rsidRPr="00101B09">
        <w:rPr>
          <w:rStyle w:val="StyleBoldUnderline"/>
        </w:rPr>
        <w:t>biological evolution, a political economy, or human thinking.</w:t>
      </w:r>
      <w:r w:rsidRPr="0021522B">
        <w:rPr>
          <w:sz w:val="16"/>
        </w:rPr>
        <w:t xml:space="preserve"> As we shall explore in chapter 1, different force-fields display differential capacities of agency. </w:t>
      </w:r>
      <w:r w:rsidRPr="00CD7559">
        <w:rPr>
          <w:rStyle w:val="StyleBoldUnderline"/>
          <w:highlight w:val="green"/>
        </w:rPr>
        <w:t>We inhabit a world of becoming composed of heterogeneous force-fields</w:t>
      </w:r>
      <w:r w:rsidRPr="0021522B">
        <w:rPr>
          <w:sz w:val="16"/>
        </w:rPr>
        <w:t xml:space="preserve">; and we also participate in two registers of temporal experience, each of which can help us to get bearings in such a world. It is when the story of multiple force-fields of different types, in and beyond the human estate, is linked to the exploration of two registers of temporal experience in the human estate that things get interesting. Nonetheless, the themes of this book may carry little weight for anyone who finds nothing of interest in the Barton Fink scene or in a moment from their own past that resonates somehow with the scene I have painted from mine. </w:t>
      </w:r>
      <w:r w:rsidRPr="00101B09">
        <w:rPr>
          <w:rStyle w:val="StyleBoldUnderline"/>
        </w:rPr>
        <w:t>You may give singular priority</w:t>
      </w:r>
      <w:r>
        <w:rPr>
          <w:rStyle w:val="StyleBoldUnderline"/>
        </w:rPr>
        <w:t xml:space="preserve"> </w:t>
      </w:r>
      <w:r w:rsidRPr="00101B09">
        <w:rPr>
          <w:rStyle w:val="StyleBoldUnderline"/>
        </w:rPr>
        <w:t>to the demands of punctual time while I seek to maintain a tense balance</w:t>
      </w:r>
      <w:r>
        <w:rPr>
          <w:rStyle w:val="StyleBoldUnderline"/>
        </w:rPr>
        <w:t xml:space="preserve"> </w:t>
      </w:r>
      <w:r w:rsidRPr="00101B09">
        <w:rPr>
          <w:rStyle w:val="StyleBoldUnderline"/>
        </w:rPr>
        <w:t>between the incorrigible demands and pleasures of operational perception</w:t>
      </w:r>
      <w:r>
        <w:rPr>
          <w:rStyle w:val="StyleBoldUnderline"/>
        </w:rPr>
        <w:t xml:space="preserve"> </w:t>
      </w:r>
      <w:r w:rsidRPr="00101B09">
        <w:rPr>
          <w:rStyle w:val="StyleBoldUnderline"/>
        </w:rPr>
        <w:t xml:space="preserve">set in punctual time </w:t>
      </w:r>
      <w:r w:rsidRPr="0021522B">
        <w:rPr>
          <w:sz w:val="16"/>
        </w:rPr>
        <w:t xml:space="preserve">(the kids’ attention to that spinning bottle as it drew to a halt) </w:t>
      </w:r>
      <w:r w:rsidRPr="00101B09">
        <w:rPr>
          <w:rStyle w:val="StyleBoldUnderline"/>
        </w:rPr>
        <w:t xml:space="preserve">and the need to </w:t>
      </w:r>
      <w:r w:rsidRPr="00E73688">
        <w:rPr>
          <w:rStyle w:val="StyleBoldUnderline"/>
        </w:rPr>
        <w:t>dwell periodically in protean moments that exceed the operational demands of action. You may initially connect the temper I commend to ‘‘optimism’’ or ‘‘romanticism’’ rather than to the pessimism, coolness, realism, or abiding sense of the negative that you respect.</w:t>
      </w:r>
      <w:r w:rsidRPr="00E73688">
        <w:rPr>
          <w:sz w:val="16"/>
        </w:rPr>
        <w:t xml:space="preserve"> I don’t see it that way, though. My sense is that </w:t>
      </w:r>
      <w:r w:rsidRPr="00E73688">
        <w:rPr>
          <w:rStyle w:val="StyleBoldUnderline"/>
        </w:rPr>
        <w:t>those who jump to such a conclusion have too limited an arsenal of ontological alternatives available. To appreciate two registers of experience in a world of becoming can also help us come to terms with tragic possibility</w:t>
      </w:r>
      <w:r w:rsidRPr="00E73688">
        <w:rPr>
          <w:sz w:val="16"/>
        </w:rPr>
        <w:t xml:space="preserve">. Such an appreciation </w:t>
      </w:r>
      <w:r w:rsidRPr="00E73688">
        <w:rPr>
          <w:rStyle w:val="StyleBoldUnderline"/>
        </w:rPr>
        <w:t>encourages us to embrace the world as we act and intervene resolutely in it, even though it is replete with neither divine providence nor ready susceptibility to human mastery</w:t>
      </w:r>
      <w:r w:rsidRPr="00E73688">
        <w:rPr>
          <w:sz w:val="16"/>
        </w:rPr>
        <w:t xml:space="preserve">. Indeed, </w:t>
      </w:r>
      <w:r w:rsidRPr="00E73688">
        <w:rPr>
          <w:rStyle w:val="StyleBoldUnderline"/>
        </w:rPr>
        <w:t>I don’t read the absence of providence or mastery as a ‘‘lack,’’</w:t>
      </w:r>
      <w:r w:rsidRPr="00E73688">
        <w:rPr>
          <w:sz w:val="16"/>
        </w:rPr>
        <w:t xml:space="preserve"> finding the use of that</w:t>
      </w:r>
      <w:r w:rsidRPr="0021522B">
        <w:rPr>
          <w:sz w:val="16"/>
        </w:rPr>
        <w:t xml:space="preserve"> term by some to express a hangover of previous views inadequately overcome in the view officially adopted. I also know that </w:t>
      </w:r>
      <w:r w:rsidRPr="00255111">
        <w:rPr>
          <w:rStyle w:val="StyleBoldUnderline"/>
          <w:highlight w:val="green"/>
        </w:rPr>
        <w:t>shared experiences of grief</w:t>
      </w:r>
      <w:r w:rsidRPr="00101B09">
        <w:rPr>
          <w:rStyle w:val="StyleBoldUnderline"/>
        </w:rPr>
        <w:t xml:space="preserve"> or loss </w:t>
      </w:r>
      <w:r w:rsidRPr="00255111">
        <w:rPr>
          <w:rStyle w:val="StyleBoldUnderline"/>
          <w:highlight w:val="green"/>
        </w:rPr>
        <w:t>can help to consolidate connections with others</w:t>
      </w:r>
      <w:r w:rsidRPr="0021522B">
        <w:rPr>
          <w:sz w:val="16"/>
        </w:rPr>
        <w:t xml:space="preserve">, and that </w:t>
      </w:r>
      <w:r w:rsidRPr="00101B09">
        <w:rPr>
          <w:rStyle w:val="StyleBoldUnderline"/>
        </w:rPr>
        <w:t xml:space="preserve">collective </w:t>
      </w:r>
      <w:r w:rsidRPr="00255111">
        <w:rPr>
          <w:rStyle w:val="StyleBoldUnderline"/>
          <w:highlight w:val="green"/>
        </w:rPr>
        <w:t>anger</w:t>
      </w:r>
      <w:r w:rsidRPr="00101B09">
        <w:rPr>
          <w:rStyle w:val="StyleBoldUnderline"/>
        </w:rPr>
        <w:t>, resentment,</w:t>
      </w:r>
      <w:r>
        <w:rPr>
          <w:rStyle w:val="StyleBoldUnderline"/>
        </w:rPr>
        <w:t xml:space="preserve"> </w:t>
      </w:r>
      <w:r w:rsidRPr="00255111">
        <w:rPr>
          <w:rStyle w:val="StyleBoldUnderline"/>
          <w:highlight w:val="green"/>
        </w:rPr>
        <w:t xml:space="preserve">and indignation are often indispensable spurs to </w:t>
      </w:r>
      <w:r w:rsidRPr="00255111">
        <w:rPr>
          <w:rStyle w:val="StyleBoldUnderline"/>
        </w:rPr>
        <w:t xml:space="preserve">critical </w:t>
      </w:r>
      <w:r w:rsidRPr="00255111">
        <w:rPr>
          <w:rStyle w:val="StyleBoldUnderline"/>
          <w:highlight w:val="green"/>
        </w:rPr>
        <w:t>action</w:t>
      </w:r>
      <w:r w:rsidRPr="0021522B">
        <w:rPr>
          <w:sz w:val="16"/>
        </w:rPr>
        <w:t xml:space="preserve">. So </w:t>
      </w:r>
      <w:r w:rsidRPr="00101B09">
        <w:rPr>
          <w:rStyle w:val="StyleBoldUnderline"/>
        </w:rPr>
        <w:t>there is no sense here that ‘‘thinking it is so makes it so’’ or that ‘‘optimism is</w:t>
      </w:r>
      <w:r>
        <w:rPr>
          <w:rStyle w:val="StyleBoldUnderline"/>
        </w:rPr>
        <w:t xml:space="preserve"> </w:t>
      </w:r>
      <w:r w:rsidRPr="00101B09">
        <w:rPr>
          <w:rStyle w:val="StyleBoldUnderline"/>
        </w:rPr>
        <w:t>always healthy.’’ These orientations are attached to a different take on existence</w:t>
      </w:r>
      <w:r>
        <w:rPr>
          <w:rStyle w:val="StyleBoldUnderline"/>
        </w:rPr>
        <w:t xml:space="preserve"> </w:t>
      </w:r>
      <w:r w:rsidRPr="0021522B">
        <w:rPr>
          <w:sz w:val="16"/>
        </w:rPr>
        <w:t xml:space="preserve">than that advanced here, though there are people who confuse the two. I do suspect that </w:t>
      </w:r>
      <w:r w:rsidRPr="00255111">
        <w:rPr>
          <w:rStyle w:val="StyleBoldUnderline"/>
          <w:highlight w:val="green"/>
        </w:rPr>
        <w:t>when inordinate drives for</w:t>
      </w:r>
      <w:r w:rsidRPr="00101B09">
        <w:rPr>
          <w:rStyle w:val="StyleBoldUnderline"/>
        </w:rPr>
        <w:t xml:space="preserve"> individual </w:t>
      </w:r>
      <w:r w:rsidRPr="00255111">
        <w:rPr>
          <w:rStyle w:val="StyleBoldUnderline"/>
          <w:highlight w:val="green"/>
        </w:rPr>
        <w:t>self-sufficiency</w:t>
      </w:r>
      <w:r w:rsidRPr="00101B09">
        <w:rPr>
          <w:rStyle w:val="StyleBoldUnderline"/>
        </w:rPr>
        <w:t>, unity,</w:t>
      </w:r>
      <w:r>
        <w:rPr>
          <w:rStyle w:val="StyleBoldUnderline"/>
        </w:rPr>
        <w:t xml:space="preserve"> </w:t>
      </w:r>
      <w:r w:rsidRPr="00101B09">
        <w:rPr>
          <w:rStyle w:val="StyleBoldUnderline"/>
        </w:rPr>
        <w:t xml:space="preserve">community, </w:t>
      </w:r>
      <w:r w:rsidRPr="00255111">
        <w:rPr>
          <w:rStyle w:val="StyleBoldUnderline"/>
          <w:highlight w:val="green"/>
        </w:rPr>
        <w:t>consensus, or</w:t>
      </w:r>
      <w:r w:rsidRPr="00101B09">
        <w:rPr>
          <w:rStyle w:val="StyleBoldUnderline"/>
        </w:rPr>
        <w:t xml:space="preserve"> divine </w:t>
      </w:r>
      <w:r w:rsidRPr="00255111">
        <w:rPr>
          <w:rStyle w:val="StyleBoldUnderline"/>
          <w:highlight w:val="green"/>
        </w:rPr>
        <w:t>redemption are</w:t>
      </w:r>
      <w:r w:rsidRPr="00101B09">
        <w:rPr>
          <w:rStyle w:val="StyleBoldUnderline"/>
        </w:rPr>
        <w:t xml:space="preserve"> severely </w:t>
      </w:r>
      <w:r w:rsidRPr="00255111">
        <w:rPr>
          <w:rStyle w:val="StyleBoldUnderline"/>
          <w:highlight w:val="green"/>
        </w:rPr>
        <w:t>disappointed, things</w:t>
      </w:r>
      <w:r w:rsidRPr="0021522B">
        <w:rPr>
          <w:sz w:val="16"/>
        </w:rPr>
        <w:t xml:space="preserve"> can become dangerous. These disappointed drives—I am sure there are others as well—</w:t>
      </w:r>
      <w:r w:rsidRPr="00101B09">
        <w:rPr>
          <w:rStyle w:val="StyleBoldUnderline"/>
        </w:rPr>
        <w:t xml:space="preserve">readily </w:t>
      </w:r>
      <w:r w:rsidRPr="00255111">
        <w:rPr>
          <w:rStyle w:val="StyleBoldUnderline"/>
          <w:highlight w:val="green"/>
        </w:rPr>
        <w:t>cross over into entrenched dispositions to take revenge on the</w:t>
      </w:r>
      <w:r w:rsidRPr="00101B09">
        <w:rPr>
          <w:rStyle w:val="StyleBoldUnderline"/>
        </w:rPr>
        <w:t xml:space="preserve"> most </w:t>
      </w:r>
      <w:r w:rsidRPr="00255111">
        <w:rPr>
          <w:rStyle w:val="StyleBoldUnderline"/>
          <w:highlight w:val="green"/>
        </w:rPr>
        <w:t>fundamental terms of</w:t>
      </w:r>
      <w:r w:rsidRPr="0021522B">
        <w:rPr>
          <w:sz w:val="16"/>
        </w:rPr>
        <w:t xml:space="preserve"> human </w:t>
      </w:r>
      <w:r w:rsidRPr="00255111">
        <w:rPr>
          <w:rStyle w:val="StyleBoldUnderline"/>
          <w:highlight w:val="green"/>
        </w:rPr>
        <w:t>existence</w:t>
      </w:r>
      <w:r w:rsidRPr="0021522B">
        <w:rPr>
          <w:sz w:val="16"/>
        </w:rPr>
        <w:t xml:space="preserve">, as a person, a constituency, or a putative nation grasps those terms. If and when that happens, </w:t>
      </w:r>
      <w:r w:rsidRPr="00255111">
        <w:rPr>
          <w:rStyle w:val="StyleBoldUnderline"/>
          <w:highlight w:val="green"/>
        </w:rPr>
        <w:t xml:space="preserve">an </w:t>
      </w:r>
      <w:r w:rsidRPr="00495349">
        <w:rPr>
          <w:rStyle w:val="Emphasis"/>
          <w:highlight w:val="green"/>
        </w:rPr>
        <w:t>exclusionary, punitive</w:t>
      </w:r>
      <w:r w:rsidRPr="00255111">
        <w:rPr>
          <w:rStyle w:val="StyleBoldUnderline"/>
          <w:highlight w:val="green"/>
        </w:rPr>
        <w:t>,</w:t>
      </w:r>
      <w:r w:rsidRPr="00810E18">
        <w:rPr>
          <w:rStyle w:val="StyleBoldUnderline"/>
        </w:rPr>
        <w:t xml:space="preserve"> scandal-ridden, </w:t>
      </w:r>
      <w:r w:rsidRPr="00495349">
        <w:rPr>
          <w:rStyle w:val="StyleBoldUnderline"/>
        </w:rPr>
        <w:t xml:space="preserve">bitter </w:t>
      </w:r>
      <w:r w:rsidRPr="00255111">
        <w:rPr>
          <w:rStyle w:val="StyleBoldUnderline"/>
          <w:highlight w:val="green"/>
        </w:rPr>
        <w:t>politics is apt to result</w:t>
      </w:r>
      <w:r w:rsidRPr="00810E18">
        <w:rPr>
          <w:rStyle w:val="StyleBoldUnderline"/>
        </w:rPr>
        <w:t>,</w:t>
      </w:r>
      <w:r>
        <w:rPr>
          <w:rStyle w:val="StyleBoldUnderline"/>
        </w:rPr>
        <w:t xml:space="preserve"> </w:t>
      </w:r>
      <w:r w:rsidRPr="00810E18">
        <w:rPr>
          <w:rStyle w:val="StyleBoldUnderline"/>
        </w:rPr>
        <w:t>regardless of how the carriers represent themselves to others. Here actions</w:t>
      </w:r>
      <w:r>
        <w:rPr>
          <w:rStyle w:val="StyleBoldUnderline"/>
        </w:rPr>
        <w:t xml:space="preserve"> </w:t>
      </w:r>
      <w:r w:rsidRPr="00810E18">
        <w:rPr>
          <w:rStyle w:val="StyleBoldUnderline"/>
        </w:rPr>
        <w:t>speak louder than words.</w:t>
      </w:r>
      <w:r>
        <w:rPr>
          <w:rStyle w:val="StyleBoldUnderline"/>
        </w:rPr>
        <w:t xml:space="preserve"> </w:t>
      </w:r>
      <w:r w:rsidRPr="00810E18">
        <w:rPr>
          <w:rStyle w:val="StyleBoldUnderline"/>
        </w:rPr>
        <w:t>A world of becoming has considerable evidence on its side,</w:t>
      </w:r>
      <w:r w:rsidRPr="0021522B">
        <w:rPr>
          <w:sz w:val="16"/>
        </w:rPr>
        <w:t xml:space="preserve"> as we shall see; and affirmation of this condition without existential resentment provides one way to act resolutely in the world while warding off individual and collective drives to existential resentment. There are others, as we shall also see. Given the human predicament (explored in chapter 4), </w:t>
      </w:r>
      <w:r w:rsidRPr="00810E18">
        <w:rPr>
          <w:rStyle w:val="StyleBoldUnderline"/>
        </w:rPr>
        <w:t>no theological</w:t>
      </w:r>
      <w:r>
        <w:rPr>
          <w:rStyle w:val="StyleBoldUnderline"/>
        </w:rPr>
        <w:t xml:space="preserve"> </w:t>
      </w:r>
      <w:r w:rsidRPr="00810E18">
        <w:rPr>
          <w:rStyle w:val="StyleBoldUnderline"/>
        </w:rPr>
        <w:t>or nontheological perspective</w:t>
      </w:r>
      <w:r w:rsidRPr="0021522B">
        <w:rPr>
          <w:sz w:val="16"/>
        </w:rPr>
        <w:t xml:space="preserve"> at this level </w:t>
      </w:r>
      <w:r w:rsidRPr="00810E18">
        <w:rPr>
          <w:rStyle w:val="StyleBoldUnderline"/>
        </w:rPr>
        <w:t xml:space="preserve">carries iron-clad guarantees. </w:t>
      </w:r>
      <w:r w:rsidRPr="00255111">
        <w:rPr>
          <w:rStyle w:val="StyleBoldUnderline"/>
          <w:highlight w:val="green"/>
        </w:rPr>
        <w:t xml:space="preserve">A </w:t>
      </w:r>
      <w:r w:rsidRPr="00255111">
        <w:rPr>
          <w:rStyle w:val="StyleBoldUnderline"/>
        </w:rPr>
        <w:t xml:space="preserve">crack or </w:t>
      </w:r>
      <w:r w:rsidRPr="00255111">
        <w:rPr>
          <w:rStyle w:val="StyleBoldUnderline"/>
          <w:highlight w:val="green"/>
        </w:rPr>
        <w:t>fissure running through every final perspective is part of the human predicament</w:t>
      </w:r>
      <w:r w:rsidRPr="00810E18">
        <w:rPr>
          <w:rStyle w:val="StyleBoldUnderline"/>
        </w:rPr>
        <w:t xml:space="preserve"> as I construe it.</w:t>
      </w:r>
      <w:r>
        <w:rPr>
          <w:rStyle w:val="StyleBoldUnderline"/>
        </w:rPr>
        <w:t xml:space="preserve"> </w:t>
      </w:r>
      <w:r w:rsidRPr="0021522B">
        <w:rPr>
          <w:sz w:val="16"/>
        </w:rPr>
        <w:t xml:space="preserve">On my rendering, </w:t>
      </w:r>
      <w:r w:rsidRPr="00810E18">
        <w:rPr>
          <w:rStyle w:val="StyleBoldUnderline"/>
        </w:rPr>
        <w:t xml:space="preserve">the course of </w:t>
      </w:r>
      <w:r w:rsidRPr="00255111">
        <w:rPr>
          <w:rStyle w:val="StyleBoldUnderline"/>
          <w:highlight w:val="green"/>
        </w:rPr>
        <w:t>time is neither governed solely by</w:t>
      </w:r>
      <w:r w:rsidRPr="00810E18">
        <w:rPr>
          <w:rStyle w:val="StyleBoldUnderline"/>
        </w:rPr>
        <w:t xml:space="preserve"> a pattern</w:t>
      </w:r>
      <w:r>
        <w:rPr>
          <w:rStyle w:val="StyleBoldUnderline"/>
        </w:rPr>
        <w:t xml:space="preserve"> </w:t>
      </w:r>
      <w:r w:rsidRPr="00810E18">
        <w:rPr>
          <w:rStyle w:val="StyleBoldUnderline"/>
        </w:rPr>
        <w:t xml:space="preserve">of </w:t>
      </w:r>
      <w:r w:rsidRPr="00255111">
        <w:rPr>
          <w:rStyle w:val="StyleBoldUnderline"/>
          <w:highlight w:val="green"/>
        </w:rPr>
        <w:t>efficient causation</w:t>
      </w:r>
      <w:r w:rsidRPr="0021522B">
        <w:rPr>
          <w:sz w:val="16"/>
        </w:rPr>
        <w:t>—where each event is determined to occur by some prior event in linear temporal order—</w:t>
      </w:r>
      <w:r w:rsidRPr="00255111">
        <w:rPr>
          <w:rStyle w:val="StyleBoldUnderline"/>
          <w:highlight w:val="green"/>
        </w:rPr>
        <w:t>nor</w:t>
      </w:r>
      <w:r w:rsidRPr="00810E18">
        <w:rPr>
          <w:rStyle w:val="StyleBoldUnderline"/>
        </w:rPr>
        <w:t xml:space="preserve"> expressive of an </w:t>
      </w:r>
      <w:r w:rsidRPr="00255111">
        <w:rPr>
          <w:rStyle w:val="StyleBoldUnderline"/>
          <w:highlight w:val="green"/>
        </w:rPr>
        <w:t>inherent purpose</w:t>
      </w:r>
      <w:r>
        <w:rPr>
          <w:rStyle w:val="StyleBoldUnderline"/>
        </w:rPr>
        <w:t xml:space="preserve"> </w:t>
      </w:r>
      <w:r w:rsidRPr="00810E18">
        <w:rPr>
          <w:rStyle w:val="StyleBoldUnderline"/>
        </w:rPr>
        <w:t>revolving around the human animal as such</w:t>
      </w:r>
      <w:r w:rsidRPr="0021522B">
        <w:rPr>
          <w:sz w:val="16"/>
        </w:rPr>
        <w:t xml:space="preserve">. Neither/nor. To put it in different terms, time is </w:t>
      </w:r>
      <w:r w:rsidRPr="00255111">
        <w:rPr>
          <w:rStyle w:val="StyleBoldUnderline"/>
          <w:highlight w:val="green"/>
        </w:rPr>
        <w:t>neither mechanical nor organic</w:t>
      </w:r>
      <w:r w:rsidRPr="00810E18">
        <w:rPr>
          <w:rStyle w:val="StyleBoldUnderline"/>
        </w:rPr>
        <w:t>, and its human apprehension</w:t>
      </w:r>
      <w:r>
        <w:rPr>
          <w:rStyle w:val="StyleBoldUnderline"/>
        </w:rPr>
        <w:t xml:space="preserve"> </w:t>
      </w:r>
      <w:r w:rsidRPr="00810E18">
        <w:rPr>
          <w:rStyle w:val="StyleBoldUnderline"/>
        </w:rPr>
        <w:t xml:space="preserve">is neither susceptible to </w:t>
      </w:r>
      <w:r w:rsidRPr="0021522B">
        <w:rPr>
          <w:sz w:val="16"/>
        </w:rPr>
        <w:t>the method of</w:t>
      </w:r>
      <w:r w:rsidRPr="00810E18">
        <w:rPr>
          <w:rStyle w:val="StyleBoldUnderline"/>
        </w:rPr>
        <w:t xml:space="preserve"> ‘‘individualism’’ nor</w:t>
      </w:r>
      <w:r w:rsidRPr="0021522B">
        <w:rPr>
          <w:sz w:val="16"/>
        </w:rPr>
        <w:t xml:space="preserve"> that of </w:t>
      </w:r>
      <w:r w:rsidRPr="00810E18">
        <w:rPr>
          <w:rStyle w:val="StyleBoldUnderline"/>
        </w:rPr>
        <w:t xml:space="preserve">‘‘holism.’’ </w:t>
      </w:r>
      <w:r w:rsidRPr="00255111">
        <w:rPr>
          <w:rStyle w:val="StyleBoldUnderline"/>
          <w:highlight w:val="green"/>
        </w:rPr>
        <w:t>We participate</w:t>
      </w:r>
      <w:r w:rsidRPr="00810E18">
        <w:rPr>
          <w:rStyle w:val="StyleBoldUnderline"/>
        </w:rPr>
        <w:t xml:space="preserve">, rather, </w:t>
      </w:r>
      <w:r w:rsidRPr="00255111">
        <w:rPr>
          <w:rStyle w:val="StyleBoldUnderline"/>
          <w:highlight w:val="green"/>
        </w:rPr>
        <w:t>in a world of becoming in a universe set on multiple zones of temporality, with each temporal force-field periodically encountering others as outside forces, and the whole universe open to an uncertain degree</w:t>
      </w:r>
      <w:r w:rsidRPr="00810E18">
        <w:rPr>
          <w:rStyle w:val="StyleBoldUnderline"/>
        </w:rPr>
        <w:t>.</w:t>
      </w:r>
      <w:r w:rsidRPr="0021522B">
        <w:rPr>
          <w:sz w:val="16"/>
        </w:rPr>
        <w:t xml:space="preserve"> From this perspective, </w:t>
      </w:r>
      <w:r w:rsidRPr="00810E18">
        <w:rPr>
          <w:rStyle w:val="StyleBoldUnderline"/>
        </w:rPr>
        <w:t>tragic possibility</w:t>
      </w:r>
      <w:r w:rsidRPr="0021522B">
        <w:rPr>
          <w:sz w:val="16"/>
        </w:rPr>
        <w:t>—not inevitability but possibility—</w:t>
      </w:r>
      <w:r w:rsidRPr="00810E18">
        <w:rPr>
          <w:rStyle w:val="StyleBoldUnderline"/>
        </w:rPr>
        <w:t>is real: tragic possibility as seen from the vantage point</w:t>
      </w:r>
      <w:r>
        <w:rPr>
          <w:rStyle w:val="StyleBoldUnderline"/>
        </w:rPr>
        <w:t xml:space="preserve"> </w:t>
      </w:r>
      <w:r w:rsidRPr="00810E18">
        <w:rPr>
          <w:rStyle w:val="StyleBoldUnderline"/>
        </w:rPr>
        <w:t>of your time or country or species; tragic possibility sometimes actualized</w:t>
      </w:r>
      <w:r>
        <w:rPr>
          <w:rStyle w:val="StyleBoldUnderline"/>
        </w:rPr>
        <w:t xml:space="preserve"> </w:t>
      </w:r>
      <w:r w:rsidRPr="00810E18">
        <w:rPr>
          <w:rStyle w:val="StyleBoldUnderline"/>
        </w:rPr>
        <w:t>through the combination of hubris and an unlikely conjunction of events.</w:t>
      </w:r>
      <w:r>
        <w:rPr>
          <w:rStyle w:val="StyleBoldUnderline"/>
        </w:rPr>
        <w:t xml:space="preserve"> </w:t>
      </w:r>
      <w:r w:rsidRPr="00810E18">
        <w:rPr>
          <w:rStyle w:val="StyleBoldUnderline"/>
        </w:rPr>
        <w:t>Or by some other combination. I even suspect that differential degrees of</w:t>
      </w:r>
      <w:r>
        <w:rPr>
          <w:rStyle w:val="StyleBoldUnderline"/>
        </w:rPr>
        <w:t xml:space="preserve"> </w:t>
      </w:r>
      <w:r w:rsidRPr="00810E18">
        <w:rPr>
          <w:rStyle w:val="StyleBoldUnderline"/>
        </w:rPr>
        <w:t>agency in other force-fields, with which we enter into encounters of many</w:t>
      </w:r>
      <w:r>
        <w:rPr>
          <w:rStyle w:val="StyleBoldUnderline"/>
        </w:rPr>
        <w:t xml:space="preserve"> </w:t>
      </w:r>
      <w:r w:rsidRPr="00810E18">
        <w:rPr>
          <w:rStyle w:val="StyleBoldUnderline"/>
        </w:rPr>
        <w:t>types, increases the risk of that possibility. The universe is not only open;</w:t>
      </w:r>
      <w:r>
        <w:rPr>
          <w:rStyle w:val="StyleBoldUnderline"/>
        </w:rPr>
        <w:t xml:space="preserve"> </w:t>
      </w:r>
      <w:r w:rsidRPr="00255111">
        <w:rPr>
          <w:rStyle w:val="StyleBoldUnderline"/>
          <w:highlight w:val="green"/>
        </w:rPr>
        <w:t>there is an ‘‘outside’’ to every temporal force-field</w:t>
      </w:r>
      <w:r w:rsidRPr="00810E18">
        <w:rPr>
          <w:rStyle w:val="StyleBoldUnderline"/>
        </w:rPr>
        <w:t>. We are not only limited as</w:t>
      </w:r>
      <w:r>
        <w:rPr>
          <w:rStyle w:val="StyleBoldUnderline"/>
        </w:rPr>
        <w:t xml:space="preserve"> </w:t>
      </w:r>
      <w:r w:rsidRPr="00810E18">
        <w:rPr>
          <w:rStyle w:val="StyleBoldUnderline"/>
        </w:rPr>
        <w:t>agents, but part of our limitation comes from the different degrees of agency</w:t>
      </w:r>
      <w:r>
        <w:rPr>
          <w:rStyle w:val="StyleBoldUnderline"/>
        </w:rPr>
        <w:t xml:space="preserve"> </w:t>
      </w:r>
      <w:r w:rsidRPr="00810E18">
        <w:rPr>
          <w:rStyle w:val="StyleBoldUnderline"/>
        </w:rPr>
        <w:t xml:space="preserve">in other force-fields with which we interact. </w:t>
      </w:r>
      <w:r w:rsidRPr="00255111">
        <w:rPr>
          <w:rStyle w:val="StyleBoldUnderline"/>
          <w:highlight w:val="green"/>
        </w:rPr>
        <w:t>The operation of multiple tiers of becoming in a world without a higher purpose amplifies the need to act with dispatch,</w:t>
      </w:r>
      <w:r w:rsidRPr="00810E18">
        <w:rPr>
          <w:rStyle w:val="StyleBoldUnderline"/>
        </w:rPr>
        <w:t xml:space="preserve"> and sometimes </w:t>
      </w:r>
      <w:r w:rsidRPr="00255111">
        <w:rPr>
          <w:rStyle w:val="Emphasis"/>
          <w:highlight w:val="green"/>
        </w:rPr>
        <w:t>with militancy</w:t>
      </w:r>
      <w:r w:rsidRPr="00255111">
        <w:rPr>
          <w:rStyle w:val="StyleBoldUnderline"/>
          <w:highlight w:val="green"/>
        </w:rPr>
        <w:t xml:space="preserve">, in </w:t>
      </w:r>
      <w:r w:rsidRPr="00255111">
        <w:rPr>
          <w:rStyle w:val="Emphasis"/>
          <w:highlight w:val="green"/>
        </w:rPr>
        <w:t>particular situations of stress</w:t>
      </w:r>
      <w:r w:rsidRPr="00255111">
        <w:rPr>
          <w:rStyle w:val="StyleBoldUnderline"/>
          <w:highlight w:val="green"/>
        </w:rPr>
        <w:t>.</w:t>
      </w:r>
      <w:r w:rsidRPr="00810E18">
        <w:rPr>
          <w:rStyle w:val="StyleBoldUnderline"/>
        </w:rPr>
        <w:t xml:space="preserve"> The fact that we are not consummate agents in such a world, combined</w:t>
      </w:r>
      <w:r>
        <w:rPr>
          <w:rStyle w:val="StyleBoldUnderline"/>
        </w:rPr>
        <w:t xml:space="preserve"> </w:t>
      </w:r>
      <w:r w:rsidRPr="00810E18">
        <w:rPr>
          <w:rStyle w:val="StyleBoldUnderline"/>
        </w:rPr>
        <w:t xml:space="preserve">with the human tendency to hubris, means that </w:t>
      </w:r>
      <w:r w:rsidRPr="00255111">
        <w:rPr>
          <w:rStyle w:val="StyleBoldUnderline"/>
          <w:highlight w:val="green"/>
        </w:rPr>
        <w:t xml:space="preserve">we must work to </w:t>
      </w:r>
      <w:r w:rsidRPr="00255111">
        <w:rPr>
          <w:rStyle w:val="Emphasis"/>
          <w:highlight w:val="green"/>
        </w:rPr>
        <w:t>cultivate wisdom</w:t>
      </w:r>
      <w:r w:rsidRPr="00810E18">
        <w:rPr>
          <w:rStyle w:val="StyleBoldUnderline"/>
        </w:rPr>
        <w:t xml:space="preserve"> under these very </w:t>
      </w:r>
      <w:r w:rsidRPr="0021522B">
        <w:rPr>
          <w:rStyle w:val="StyleBoldUnderline"/>
        </w:rPr>
        <w:t>circumstances. These two dictates, engendering</w:t>
      </w:r>
      <w:r>
        <w:rPr>
          <w:rStyle w:val="StyleBoldUnderline"/>
        </w:rPr>
        <w:t xml:space="preserve"> </w:t>
      </w:r>
      <w:r w:rsidRPr="0021522B">
        <w:rPr>
          <w:rStyle w:val="StyleBoldUnderline"/>
        </w:rPr>
        <w:t>each other while remaining in tension, constitute the problematic of</w:t>
      </w:r>
      <w:r>
        <w:rPr>
          <w:rStyle w:val="StyleBoldUnderline"/>
        </w:rPr>
        <w:t xml:space="preserve"> </w:t>
      </w:r>
      <w:r w:rsidRPr="0021522B">
        <w:rPr>
          <w:rStyle w:val="StyleBoldUnderline"/>
        </w:rPr>
        <w:t>political action in a world of becoming.</w:t>
      </w:r>
      <w:r>
        <w:rPr>
          <w:rStyle w:val="StyleBoldUnderline"/>
        </w:rPr>
        <w:t xml:space="preserve"> </w:t>
      </w:r>
      <w:r w:rsidRPr="0021522B">
        <w:rPr>
          <w:sz w:val="16"/>
        </w:rPr>
        <w:t xml:space="preserve">William James, Henri Bergson, Friedrich Nietzsche, Alfred North Whitehead, and Gilles Deleuze all advance different versions of time as becoming. Perhaps Merleau-Ponty and Marcel Proust do too, with qualifications. I draw from several of them the idea that </w:t>
      </w:r>
      <w:r w:rsidRPr="00255111">
        <w:rPr>
          <w:rStyle w:val="StyleBoldUnderline"/>
          <w:highlight w:val="green"/>
        </w:rPr>
        <w:t>it takes both</w:t>
      </w:r>
      <w:r w:rsidRPr="0021522B">
        <w:rPr>
          <w:rStyle w:val="StyleBoldUnderline"/>
        </w:rPr>
        <w:t xml:space="preserve"> philosophical </w:t>
      </w:r>
      <w:r w:rsidRPr="00255111">
        <w:rPr>
          <w:rStyle w:val="StyleBoldUnderline"/>
          <w:highlight w:val="green"/>
        </w:rPr>
        <w:t>speculation linked to</w:t>
      </w:r>
      <w:r w:rsidRPr="0021522B">
        <w:rPr>
          <w:rStyle w:val="StyleBoldUnderline"/>
        </w:rPr>
        <w:t xml:space="preserve"> scientific </w:t>
      </w:r>
      <w:r w:rsidRPr="00255111">
        <w:rPr>
          <w:rStyle w:val="StyleBoldUnderline"/>
          <w:highlight w:val="green"/>
        </w:rPr>
        <w:t>experiment and dwelling in uncanny experiences of duration to vindicate such an adventure</w:t>
      </w:r>
      <w:r w:rsidRPr="0021522B">
        <w:rPr>
          <w:rStyle w:val="StyleBoldUnderline"/>
        </w:rPr>
        <w:t>.</w:t>
      </w:r>
      <w:r w:rsidRPr="0021522B">
        <w:rPr>
          <w:sz w:val="16"/>
        </w:rPr>
        <w:t xml:space="preserve"> Both. Luckily, as we shall see, some strains of complexity theory in the natural sciences also support the theme of time as becoming as they compose new experiments and rework classical conceptions of causality. Moreover, </w:t>
      </w:r>
      <w:r w:rsidRPr="00255111">
        <w:rPr>
          <w:rStyle w:val="StyleBoldUnderline"/>
          <w:highlight w:val="green"/>
        </w:rPr>
        <w:t>in everyday life</w:t>
      </w:r>
      <w:r w:rsidRPr="0021522B">
        <w:rPr>
          <w:rStyle w:val="StyleBoldUnderline"/>
        </w:rPr>
        <w:t xml:space="preserve"> fugitive glimmers of</w:t>
      </w:r>
      <w:r>
        <w:rPr>
          <w:rStyle w:val="StyleBoldUnderline"/>
        </w:rPr>
        <w:t xml:space="preserve"> </w:t>
      </w:r>
      <w:r w:rsidRPr="0021522B">
        <w:rPr>
          <w:rStyle w:val="StyleBoldUnderline"/>
        </w:rPr>
        <w:t xml:space="preserve">becoming are available to more people more of the time, as </w:t>
      </w:r>
      <w:r w:rsidRPr="00255111">
        <w:rPr>
          <w:rStyle w:val="StyleBoldUnderline"/>
          <w:highlight w:val="green"/>
        </w:rPr>
        <w:t>we experience</w:t>
      </w:r>
      <w:r>
        <w:rPr>
          <w:rStyle w:val="StyleBoldUnderline"/>
        </w:rPr>
        <w:t xml:space="preserve"> </w:t>
      </w:r>
      <w:r w:rsidRPr="0021522B">
        <w:rPr>
          <w:rStyle w:val="StyleBoldUnderline"/>
        </w:rPr>
        <w:t xml:space="preserve">the acceleration of many zones of life, the enhanced visibility of </w:t>
      </w:r>
      <w:r w:rsidRPr="00255111">
        <w:rPr>
          <w:rStyle w:val="StyleBoldUnderline"/>
          <w:highlight w:val="green"/>
        </w:rPr>
        <w:t>natural disasters</w:t>
      </w:r>
      <w:r w:rsidRPr="0021522B">
        <w:rPr>
          <w:rStyle w:val="StyleBoldUnderline"/>
        </w:rPr>
        <w:t xml:space="preserve"> across the globe, the numerous </w:t>
      </w:r>
      <w:r w:rsidRPr="00255111">
        <w:rPr>
          <w:rStyle w:val="StyleBoldUnderline"/>
          <w:highlight w:val="green"/>
        </w:rPr>
        <w:t>pressures to minoritize the</w:t>
      </w:r>
      <w:r w:rsidRPr="0021522B">
        <w:rPr>
          <w:rStyle w:val="StyleBoldUnderline"/>
        </w:rPr>
        <w:t xml:space="preserve"> entire</w:t>
      </w:r>
      <w:r>
        <w:rPr>
          <w:rStyle w:val="StyleBoldUnderline"/>
        </w:rPr>
        <w:t xml:space="preserve"> </w:t>
      </w:r>
      <w:r w:rsidRPr="00255111">
        <w:rPr>
          <w:rStyle w:val="StyleBoldUnderline"/>
          <w:highlight w:val="green"/>
        </w:rPr>
        <w:t>world</w:t>
      </w:r>
      <w:r w:rsidRPr="0021522B">
        <w:rPr>
          <w:rStyle w:val="StyleBoldUnderline"/>
        </w:rPr>
        <w:t xml:space="preserve"> along several dimensions at a more rapid pace, the </w:t>
      </w:r>
      <w:r w:rsidRPr="00255111">
        <w:rPr>
          <w:rStyle w:val="StyleBoldUnderline"/>
          <w:highlight w:val="green"/>
        </w:rPr>
        <w:t>globalization of capital</w:t>
      </w:r>
      <w:r w:rsidRPr="0021522B">
        <w:rPr>
          <w:rStyle w:val="StyleBoldUnderline"/>
        </w:rPr>
        <w:t xml:space="preserve"> and contingency together, the previously unexpected ingress of capital</w:t>
      </w:r>
      <w:r>
        <w:rPr>
          <w:rStyle w:val="StyleBoldUnderline"/>
        </w:rPr>
        <w:t xml:space="preserve"> </w:t>
      </w:r>
      <w:r w:rsidRPr="0021522B">
        <w:rPr>
          <w:rStyle w:val="StyleBoldUnderline"/>
        </w:rPr>
        <w:t xml:space="preserve">into </w:t>
      </w:r>
      <w:r w:rsidRPr="00255111">
        <w:rPr>
          <w:rStyle w:val="StyleBoldUnderline"/>
          <w:highlight w:val="green"/>
        </w:rPr>
        <w:t>climate change</w:t>
      </w:r>
      <w:r w:rsidRPr="00255111">
        <w:rPr>
          <w:sz w:val="16"/>
          <w:highlight w:val="green"/>
        </w:rPr>
        <w:t>,</w:t>
      </w:r>
      <w:r w:rsidRPr="0021522B">
        <w:rPr>
          <w:sz w:val="16"/>
        </w:rPr>
        <w:t xml:space="preserve"> the growing number of film experiments with the uncanniness of time, </w:t>
      </w:r>
      <w:r w:rsidRPr="0021522B">
        <w:rPr>
          <w:rStyle w:val="StyleBoldUnderline"/>
        </w:rPr>
        <w:t>and the enlarged human grasp of the intelligence and</w:t>
      </w:r>
      <w:r>
        <w:rPr>
          <w:rStyle w:val="StyleBoldUnderline"/>
        </w:rPr>
        <w:t xml:space="preserve"> </w:t>
      </w:r>
      <w:r w:rsidRPr="0021522B">
        <w:rPr>
          <w:rStyle w:val="StyleBoldUnderline"/>
        </w:rPr>
        <w:t xml:space="preserve">differential degrees of agency in other plant and animal species. </w:t>
      </w:r>
      <w:r w:rsidRPr="0021522B">
        <w:rPr>
          <w:sz w:val="16"/>
        </w:rPr>
        <w:t xml:space="preserve">Such experiences and experiments together call into question early modern conceptions of time. Many respond to such experiences by intensifying religious and secular drives to protect an established image, as either linear and progressive or infused with divine providence. I suspect, however, that such responses— unless their proponents actively engage the comparative contestability of them without deep existential resentment—can amplify the dangers and destructiveness facing our time. Or, at least, they need to be put into more active competition with a conception that speaks to an array of contemporary experiences otherwise pushed into the shadows. </w:t>
      </w:r>
      <w:r w:rsidRPr="00255111">
        <w:rPr>
          <w:rStyle w:val="StyleBoldUnderline"/>
          <w:highlight w:val="green"/>
        </w:rPr>
        <w:t>To amplify</w:t>
      </w:r>
      <w:r w:rsidRPr="0021522B">
        <w:rPr>
          <w:rStyle w:val="StyleBoldUnderline"/>
        </w:rPr>
        <w:t xml:space="preserve"> the experience of </w:t>
      </w:r>
      <w:r w:rsidRPr="00255111">
        <w:rPr>
          <w:rStyle w:val="StyleBoldUnderline"/>
          <w:highlight w:val="green"/>
        </w:rPr>
        <w:t>becoming is one affirmative way to belong to time today</w:t>
      </w:r>
      <w:r w:rsidRPr="0021522B">
        <w:rPr>
          <w:rStyle w:val="StyleBoldUnderline"/>
        </w:rPr>
        <w:t xml:space="preserve">. Active </w:t>
      </w:r>
      <w:r w:rsidRPr="00255111">
        <w:rPr>
          <w:rStyle w:val="StyleBoldUnderline"/>
          <w:highlight w:val="green"/>
        </w:rPr>
        <w:t>exploration</w:t>
      </w:r>
      <w:r w:rsidRPr="0021522B">
        <w:rPr>
          <w:rStyle w:val="StyleBoldUnderline"/>
        </w:rPr>
        <w:t xml:space="preserve"> and support of such a perspective </w:t>
      </w:r>
      <w:r w:rsidRPr="00255111">
        <w:rPr>
          <w:rStyle w:val="StyleBoldUnderline"/>
          <w:highlight w:val="green"/>
        </w:rPr>
        <w:t>can make a positive contribution</w:t>
      </w:r>
      <w:r w:rsidRPr="0021522B">
        <w:rPr>
          <w:rStyle w:val="StyleBoldUnderline"/>
        </w:rPr>
        <w:t xml:space="preserve"> to the late-modern period </w:t>
      </w:r>
      <w:r w:rsidRPr="00255111">
        <w:rPr>
          <w:rStyle w:val="StyleBoldUnderline"/>
          <w:highlight w:val="green"/>
        </w:rPr>
        <w:t>by drawing more people toward such a perspective</w:t>
      </w:r>
      <w:r w:rsidRPr="0021522B">
        <w:rPr>
          <w:rStyle w:val="StyleBoldUnderline"/>
        </w:rPr>
        <w:t xml:space="preserve"> or by </w:t>
      </w:r>
      <w:r w:rsidRPr="00255111">
        <w:rPr>
          <w:rStyle w:val="StyleBoldUnderline"/>
          <w:highlight w:val="green"/>
        </w:rPr>
        <w:t>showing others how much work they need to do to vindicate their own perspective</w:t>
      </w:r>
      <w:r w:rsidRPr="0021522B">
        <w:rPr>
          <w:rStyle w:val="StyleBoldUnderline"/>
        </w:rPr>
        <w:t>. I belong to a growing contingent</w:t>
      </w:r>
      <w:r>
        <w:rPr>
          <w:rStyle w:val="StyleBoldUnderline"/>
        </w:rPr>
        <w:t xml:space="preserve"> </w:t>
      </w:r>
      <w:r w:rsidRPr="0021522B">
        <w:rPr>
          <w:rStyle w:val="StyleBoldUnderline"/>
        </w:rPr>
        <w:t>who think that a perspective defined by active examination of becoming can</w:t>
      </w:r>
      <w:r>
        <w:rPr>
          <w:rStyle w:val="StyleBoldUnderline"/>
        </w:rPr>
        <w:t xml:space="preserve"> </w:t>
      </w:r>
      <w:r w:rsidRPr="0021522B">
        <w:rPr>
          <w:rStyle w:val="StyleBoldUnderline"/>
        </w:rPr>
        <w:t>make positive contributions to explorations of spirituality, economics, political</w:t>
      </w:r>
      <w:r>
        <w:rPr>
          <w:rStyle w:val="StyleBoldUnderline"/>
        </w:rPr>
        <w:t xml:space="preserve"> </w:t>
      </w:r>
      <w:r w:rsidRPr="0021522B">
        <w:rPr>
          <w:rStyle w:val="StyleBoldUnderline"/>
        </w:rPr>
        <w:t>action, poetic experience, and ethics.</w:t>
      </w:r>
    </w:p>
    <w:p w:rsidR="0091331F" w:rsidRDefault="0091331F" w:rsidP="0091331F">
      <w:pPr>
        <w:pStyle w:val="Heading4"/>
      </w:pPr>
      <w:r>
        <w:t>Praxis can be hard.  In all our critiquing, destabilizing, and disrupting, we risk losing sight of the important goals our critiques suggest—the material changes necessary to reorient institutions and social relations in less violent fashions. This obviates particular strategies for change in conjunction with broadening our theoretical lenses.</w:t>
      </w:r>
    </w:p>
    <w:p w:rsidR="0091331F" w:rsidRDefault="0091331F" w:rsidP="0091331F">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91331F" w:rsidRPr="00CD7559" w:rsidRDefault="0091331F" w:rsidP="0091331F">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 xml:space="preserve">I’ve developed a theory of norms and how they contribute to the social fabric. Yet while Kant claims that “ought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deterritorialization that allows them to escape the constraints of their local social field. </w:t>
      </w:r>
      <w:r w:rsidRPr="00F720D6">
        <w:rPr>
          <w:rStyle w:val="StyleBoldUnderline"/>
        </w:rPr>
        <w:t xml:space="preserve">All of this begs the question of who critique is for. </w:t>
      </w:r>
      <w:r w:rsidRPr="0035360D">
        <w:rPr>
          <w:rStyle w:val="StyleBoldUnderline"/>
          <w:highlight w:val="green"/>
        </w:rPr>
        <w:t>If it can’t get to the audience that you want to change, what’s it actually doing?</w:t>
      </w:r>
      <w:r w:rsidRPr="00F720D6">
        <w:rPr>
          <w:rStyle w:val="StyleBoldUnderline"/>
        </w:rPr>
        <w:t xml:space="preserve"> Who’s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[question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 xml:space="preserve">—&gt;; ? </w:t>
      </w:r>
      <w:r w:rsidRPr="0035360D">
        <w:rPr>
          <w:rStyle w:val="StyleBoldUnderline"/>
          <w:highlight w:val="green"/>
        </w:rPr>
        <w:t>[question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We’re never quite sure what’s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91331F" w:rsidRPr="00942BF7" w:rsidRDefault="0091331F" w:rsidP="0091331F">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91331F" w:rsidRPr="001C57E7" w:rsidRDefault="0091331F" w:rsidP="0091331F">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91331F" w:rsidRDefault="0091331F" w:rsidP="0091331F">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7E64F9">
        <w:rPr>
          <w:rStyle w:val="StyleBoldUnderline"/>
          <w:highlight w:val="green"/>
        </w:rPr>
        <w:t xml:space="preserve">we do not know </w:t>
      </w:r>
      <w:r w:rsidRPr="001C57E7">
        <w:rPr>
          <w:rStyle w:val="StyleBoldUnderline"/>
        </w:rPr>
        <w:t xml:space="preserve">with confidence, </w:t>
      </w:r>
      <w:r w:rsidRPr="007E64F9">
        <w:rPr>
          <w:rStyle w:val="StyleBoldUnderline"/>
          <w:highlight w:val="green"/>
        </w:rPr>
        <w:t xml:space="preserve">in advance </w:t>
      </w:r>
      <w:r w:rsidRPr="001C57E7">
        <w:rPr>
          <w:rStyle w:val="StyleBoldUnderline"/>
        </w:rPr>
        <w:t xml:space="preserve">of experimental action, </w:t>
      </w:r>
      <w:r w:rsidRPr="007E64F9">
        <w:rPr>
          <w:rStyle w:val="StyleBoldUnderline"/>
          <w:highlight w:val="green"/>
        </w:rPr>
        <w:t>just how far or fast changes</w:t>
      </w:r>
      <w:r w:rsidRPr="00DB52B5">
        <w:rPr>
          <w:rStyle w:val="StyleBoldUnderline"/>
        </w:rPr>
        <w:t xml:space="preserve"> in the systemic character of neoliberal capitalism </w:t>
      </w:r>
      <w:r w:rsidRPr="007E64F9">
        <w:rPr>
          <w:rStyle w:val="StyleBoldUnderline"/>
          <w:highlight w:val="green"/>
        </w:rPr>
        <w:t>can be made</w:t>
      </w:r>
      <w:r w:rsidRPr="00DB52B5">
        <w:rPr>
          <w:sz w:val="16"/>
        </w:rPr>
        <w:t xml:space="preserve">. The </w:t>
      </w:r>
      <w:r w:rsidRPr="007E64F9">
        <w:rPr>
          <w:rStyle w:val="StyleBoldUnderline"/>
          <w:highlight w:val="green"/>
        </w:rPr>
        <w:t xml:space="preserve">structures often seem </w:t>
      </w:r>
      <w:r w:rsidRPr="007E64F9">
        <w:rPr>
          <w:rStyle w:val="StyleBoldUnderline"/>
        </w:rPr>
        <w:t xml:space="preserve">solid and </w:t>
      </w:r>
      <w:r w:rsidRPr="007E64F9">
        <w:rPr>
          <w:rStyle w:val="StyleBoldUnderline"/>
          <w:highlight w:val="green"/>
        </w:rPr>
        <w:t>intractable</w:t>
      </w:r>
      <w:r w:rsidRPr="00DB52B5">
        <w:rPr>
          <w:sz w:val="16"/>
        </w:rPr>
        <w:t xml:space="preserve">, and indeed </w:t>
      </w:r>
      <w:r w:rsidRPr="00DB52B5">
        <w:rPr>
          <w:rStyle w:val="StyleBoldUnderline"/>
        </w:rPr>
        <w:t xml:space="preserve">such a semblance may turn out to be true. Some may seem solid, </w:t>
      </w:r>
      <w:r w:rsidRPr="007E64F9">
        <w:rPr>
          <w:rStyle w:val="StyleBoldUnderline"/>
          <w:highlight w:val="green"/>
        </w:rPr>
        <w:t>infinitely absorptive</w:t>
      </w:r>
      <w:r w:rsidRPr="00DB52B5">
        <w:rPr>
          <w:rStyle w:val="StyleBoldUnderline"/>
        </w:rPr>
        <w:t xml:space="preserve">, and intractable </w:t>
      </w:r>
      <w:r w:rsidRPr="007E64F9">
        <w:rPr>
          <w:rStyle w:val="StyleBoldUnderline"/>
          <w:highlight w:val="green"/>
        </w:rPr>
        <w:t>when they are in fact punctuated by hidden vulnerabilities, soft spots</w:t>
      </w:r>
      <w:r w:rsidRPr="00DB52B5">
        <w:rPr>
          <w:rStyle w:val="StyleBoldUnderline"/>
        </w:rPr>
        <w:t xml:space="preserve">, uncertainties and </w:t>
      </w:r>
      <w:r w:rsidRPr="007E64F9">
        <w:rPr>
          <w:rStyle w:val="StyleBoldUnderline"/>
          <w:highlight w:val="green"/>
        </w:rPr>
        <w:t>potential lines of flight that become apparent as they are subjected to experimental action, upheaval</w:t>
      </w:r>
      <w:r w:rsidRPr="007E64F9">
        <w:rPr>
          <w:rStyle w:val="StyleBoldUnderline"/>
        </w:rPr>
        <w:t>, testing,</w:t>
      </w:r>
      <w:r w:rsidRPr="007E64F9">
        <w:rPr>
          <w:rStyle w:val="StyleBoldUnderline"/>
          <w:highlight w:val="green"/>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1C57E7">
        <w:rPr>
          <w:rStyle w:val="StyleBoldUnderline"/>
          <w:highlight w:val="green"/>
        </w:rPr>
        <w:t>The strength of structural theory</w:t>
      </w:r>
      <w:r w:rsidRPr="007E64F9">
        <w:rPr>
          <w:rStyle w:val="StyleBoldUnderline"/>
        </w:rPr>
        <w:t xml:space="preserve">, at its best, </w:t>
      </w:r>
      <w:r w:rsidRPr="001C57E7">
        <w:rPr>
          <w:rStyle w:val="StyleBoldUnderline"/>
          <w:highlight w:val="green"/>
        </w:rPr>
        <w:t>was in identifying institutional intersections</w:t>
      </w:r>
      <w:r w:rsidRPr="007E64F9">
        <w:rPr>
          <w:rStyle w:val="StyleBoldUnderline"/>
        </w:rPr>
        <w:t xml:space="preserve"> that hold a system together; </w:t>
      </w:r>
      <w:r w:rsidRPr="001C57E7">
        <w:rPr>
          <w:rStyle w:val="StyleBoldUnderline"/>
          <w:highlight w:val="green"/>
        </w:rPr>
        <w:t>its conceit, at its worst, was the claim to know in advance how resistant those intersections are to</w:t>
      </w:r>
      <w:r w:rsidRPr="007E64F9">
        <w:rPr>
          <w:rStyle w:val="StyleBoldUnderline"/>
        </w:rPr>
        <w:t xml:space="preserve"> potential </w:t>
      </w:r>
      <w:r w:rsidRPr="001C57E7">
        <w:rPr>
          <w:rStyle w:val="StyleBoldUnderline"/>
          <w:highlight w:val="green"/>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possible sites of strategic action that might open up room for productive change</w:t>
      </w:r>
      <w:r w:rsidRPr="00DB52B5">
        <w:rPr>
          <w:sz w:val="16"/>
        </w:rPr>
        <w:t xml:space="preserve">. Today </w:t>
      </w:r>
      <w:r w:rsidRPr="007E64F9">
        <w:rPr>
          <w:rStyle w:val="StyleBoldUnderline"/>
          <w:highlight w:val="green"/>
        </w:rPr>
        <w:t xml:space="preserve">it seems important to attend to the relation between </w:t>
      </w:r>
      <w:r w:rsidRPr="0035360D">
        <w:rPr>
          <w:rStyle w:val="StyleBoldUnderline"/>
        </w:rPr>
        <w:t xml:space="preserve">the need for </w:t>
      </w:r>
      <w:r w:rsidRPr="007E64F9">
        <w:rPr>
          <w:rStyle w:val="StyleBoldUnderline"/>
          <w:highlight w:val="green"/>
        </w:rPr>
        <w:t xml:space="preserve">structural change and identification of multiple sites of </w:t>
      </w:r>
      <w:r w:rsidRPr="0035360D">
        <w:rPr>
          <w:rStyle w:val="StyleBoldUnderline"/>
        </w:rPr>
        <w:t xml:space="preserve">potential </w:t>
      </w:r>
      <w:r w:rsidRPr="007E64F9">
        <w:rPr>
          <w:rStyle w:val="StyleBoldUnderline"/>
          <w:highlight w:val="green"/>
        </w:rPr>
        <w:t xml:space="preserve">action. </w:t>
      </w:r>
      <w:r w:rsidRPr="0035360D">
        <w:rPr>
          <w:rStyle w:val="StyleBoldUnderline"/>
        </w:rPr>
        <w:t xml:space="preserve">You do not know precisely what you are doing </w:t>
      </w:r>
      <w:r w:rsidRPr="001C57E7">
        <w:rPr>
          <w:rStyle w:val="StyleBoldUnderline"/>
          <w:highlight w:val="green"/>
        </w:rPr>
        <w:t xml:space="preserve">when you participate in such a venture. You </w:t>
      </w:r>
      <w:r w:rsidRPr="007E64F9">
        <w:rPr>
          <w:rStyle w:val="StyleBoldUnderline"/>
          <w:highlight w:val="green"/>
        </w:rPr>
        <w:t xml:space="preserve">combine an experimental temper with the appreciation that </w:t>
      </w:r>
      <w:r w:rsidRPr="0035360D">
        <w:rPr>
          <w:rStyle w:val="StyleBoldUnderline"/>
        </w:rPr>
        <w:t xml:space="preserve">living and </w:t>
      </w:r>
      <w:r w:rsidRPr="007E64F9">
        <w:rPr>
          <w:rStyle w:val="StyleBoldUnderline"/>
          <w:highlight w:val="green"/>
        </w:rPr>
        <w:t xml:space="preserve">acting into the future </w:t>
      </w:r>
      <w:r w:rsidRPr="0035360D">
        <w:rPr>
          <w:rStyle w:val="StyleBoldUnderline"/>
        </w:rPr>
        <w:t xml:space="preserve">inevitably </w:t>
      </w:r>
      <w:r w:rsidRPr="007E64F9">
        <w:rPr>
          <w:rStyle w:val="StyleBoldUnderline"/>
          <w:highlight w:val="green"/>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91331F" w:rsidRDefault="0091331F" w:rsidP="0091331F">
      <w:pPr>
        <w:pStyle w:val="Heading4"/>
      </w:pPr>
      <w:r>
        <w:t xml:space="preserve">Talking about state policies that improve the ways we produce energy and contest climate change has a radical potential.  The 1AC affirms a </w:t>
      </w:r>
      <w:r w:rsidRPr="00CD7559">
        <w:rPr>
          <w:u w:val="single"/>
        </w:rPr>
        <w:t>militant pluralist assemblage</w:t>
      </w:r>
      <w:r>
        <w:t xml:space="preserve"> tasked with exploring new strategies for reducing inequality and changing human interaction with our so-called ‘environment.’</w:t>
      </w:r>
    </w:p>
    <w:p w:rsidR="0091331F" w:rsidRPr="007A6576" w:rsidRDefault="0091331F" w:rsidP="0091331F">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91331F" w:rsidRPr="007E387E" w:rsidRDefault="0091331F" w:rsidP="0091331F">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91331F" w:rsidRPr="00CD7559" w:rsidRDefault="0091331F" w:rsidP="0091331F">
      <w:pPr>
        <w:pStyle w:val="Heading4"/>
      </w:pPr>
      <w:r>
        <w:t xml:space="preserve">The consequences of climate change should not be underestimated or ignored for the sake of ‘theoretical purity.’ Social theory </w:t>
      </w:r>
      <w:r>
        <w:rPr>
          <w:u w:val="single"/>
        </w:rPr>
        <w:t>must</w:t>
      </w:r>
      <w:r>
        <w:t xml:space="preserve"> redirect its analytical attention to climate science—refusal risks complicity with the worst violence</w:t>
      </w:r>
    </w:p>
    <w:p w:rsidR="0091331F" w:rsidRDefault="0091331F" w:rsidP="0091331F">
      <w:r w:rsidRPr="004C28E9">
        <w:rPr>
          <w:rStyle w:val="StyleStyleBold12pt"/>
        </w:rPr>
        <w:t>Lever-Tracy ‘8</w:t>
      </w:r>
      <w:r w:rsidRPr="00D27DEC">
        <w:t xml:space="preserve"> </w:t>
      </w:r>
      <w:r>
        <w:t>Constance Lever-Tracy, “Global Warming and Sociology,” Current Sociology 56 (3), 2008, pp. 445-466, http://ireswb.cc.ku.edu/~crgc/NSFWorkshop/Readings/Lever-Tracy%20Current%20Sociology%202008.pdf</w:t>
      </w:r>
    </w:p>
    <w:p w:rsidR="0091331F" w:rsidRDefault="0091331F" w:rsidP="0091331F">
      <w:pPr>
        <w:rPr>
          <w:rStyle w:val="StyleBoldUnderline"/>
        </w:rPr>
      </w:pPr>
      <w:r w:rsidRPr="00B07B16">
        <w:rPr>
          <w:sz w:val="16"/>
        </w:rPr>
        <w:t xml:space="preserve">There is a mystery in this lack of interest in developments that could conceivably open the door to chaos and barbarism later this century, or whose prevention might require a transformation in the core processes of industrial society. A contingent reason for the silence may lie in the status structure of the discipline. Writers on the subject often come from the field of environmental sociology, originating in rural sociology. Given the classical focus on urbanization, rural sociology has tended to be marginalized from prestigious journals or degree courses. There are, however, more essential reasons for the silence. Arguably, it derives from the interaction of two factors. The first is our recently acquired </w:t>
      </w:r>
      <w:r w:rsidRPr="001D4312">
        <w:rPr>
          <w:rStyle w:val="StyleBoldUnderline"/>
          <w:highlight w:val="green"/>
        </w:rPr>
        <w:t xml:space="preserve">suspicion of </w:t>
      </w:r>
      <w:r w:rsidRPr="008B1E0B">
        <w:rPr>
          <w:rStyle w:val="StyleBoldUnderline"/>
          <w:highlight w:val="green"/>
        </w:rPr>
        <w:t>teleology and</w:t>
      </w:r>
      <w:r w:rsidRPr="00B07B16">
        <w:rPr>
          <w:sz w:val="16"/>
        </w:rPr>
        <w:t xml:space="preserve"> our mirroring of an indifference we find in contemporary society towards the future. The second factor is our continuing foundational suspicion of </w:t>
      </w:r>
      <w:r w:rsidRPr="008B1E0B">
        <w:rPr>
          <w:rStyle w:val="StyleBoldUnderline"/>
          <w:highlight w:val="green"/>
        </w:rPr>
        <w:t>naturalistic explanations</w:t>
      </w:r>
      <w:r>
        <w:rPr>
          <w:rStyle w:val="StyleBoldUnderline"/>
        </w:rPr>
        <w:t xml:space="preserve"> </w:t>
      </w:r>
      <w:r w:rsidRPr="00B07B16">
        <w:rPr>
          <w:sz w:val="16"/>
        </w:rPr>
        <w:t xml:space="preserve">for social facts, which has often led us to question or ignore the authority of natural scientists, even in their own field of study. Together, these two </w:t>
      </w:r>
      <w:r w:rsidRPr="001D4312">
        <w:rPr>
          <w:rStyle w:val="StyleBoldUnderline"/>
          <w:highlight w:val="green"/>
        </w:rPr>
        <w:t>have</w:t>
      </w:r>
      <w:r w:rsidRPr="0088393C">
        <w:rPr>
          <w:rStyle w:val="StyleBoldUnderline"/>
        </w:rPr>
        <w:t xml:space="preserve"> often </w:t>
      </w:r>
      <w:r w:rsidRPr="001D4312">
        <w:rPr>
          <w:rStyle w:val="Emphasis"/>
          <w:highlight w:val="green"/>
        </w:rPr>
        <w:t>blinded us to</w:t>
      </w:r>
      <w:r w:rsidRPr="001D4312">
        <w:rPr>
          <w:rStyle w:val="StyleBoldUnderline"/>
          <w:highlight w:val="green"/>
        </w:rPr>
        <w:t xml:space="preserve"> the predicted, fateful convergence of social and natural time, in a new</w:t>
      </w:r>
      <w:r w:rsidRPr="0088393C">
        <w:rPr>
          <w:rStyle w:val="StyleBoldUnderline"/>
        </w:rPr>
        <w:t xml:space="preserve"> teleological </w:t>
      </w:r>
      <w:r w:rsidRPr="001D4312">
        <w:rPr>
          <w:rStyle w:val="Emphasis"/>
          <w:highlight w:val="green"/>
        </w:rPr>
        <w:t>countdown to</w:t>
      </w:r>
      <w:r w:rsidRPr="0088393C">
        <w:rPr>
          <w:rStyle w:val="StyleBoldUnderline"/>
        </w:rPr>
        <w:t xml:space="preserve"> possible </w:t>
      </w:r>
      <w:r w:rsidRPr="001D4312">
        <w:rPr>
          <w:rStyle w:val="Emphasis"/>
          <w:highlight w:val="green"/>
        </w:rPr>
        <w:t>disaster</w:t>
      </w:r>
      <w:r w:rsidRPr="0088393C">
        <w:rPr>
          <w:rStyle w:val="StyleBoldUnderline"/>
        </w:rPr>
        <w:t>, coming towards us from the future.</w:t>
      </w:r>
      <w:r>
        <w:rPr>
          <w:rStyle w:val="StyleBoldUnderline"/>
        </w:rPr>
        <w:t xml:space="preserve"> </w:t>
      </w:r>
      <w:r w:rsidRPr="0088393C">
        <w:rPr>
          <w:rStyle w:val="StyleBoldUnderline"/>
        </w:rPr>
        <w:t>While the rate of change of natural processes is shrinking towards the</w:t>
      </w:r>
      <w:r>
        <w:rPr>
          <w:rStyle w:val="StyleBoldUnderline"/>
        </w:rPr>
        <w:t xml:space="preserve"> </w:t>
      </w:r>
      <w:r w:rsidRPr="0088393C">
        <w:rPr>
          <w:rStyle w:val="StyleBoldUnderline"/>
        </w:rPr>
        <w:t>time scales of human society, social scientists have been theorizing a further shrinking in cultural horizons, with an emphasis on immediate gratification, and a decline in long-term direction or plans, so that even threats</w:t>
      </w:r>
      <w:r>
        <w:rPr>
          <w:rStyle w:val="StyleBoldUnderline"/>
        </w:rPr>
        <w:t xml:space="preserve"> </w:t>
      </w:r>
      <w:r w:rsidRPr="0088393C">
        <w:rPr>
          <w:rStyle w:val="StyleBoldUnderline"/>
        </w:rPr>
        <w:t>just decades away would now scarcely register.</w:t>
      </w:r>
      <w:r w:rsidRPr="00B07B16">
        <w:rPr>
          <w:sz w:val="16"/>
        </w:rPr>
        <w:t xml:space="preserve"> </w:t>
      </w:r>
      <w:r w:rsidRPr="00B07B16">
        <w:rPr>
          <w:sz w:val="12"/>
          <w:szCs w:val="12"/>
        </w:rPr>
        <w:t>In his history of the 20th century, Eric Hobsbawm complained how men and women, at the century’s end, live in a ‘permanent present’ where a discounting of the past parallels inattention to the future. The editors of What the Future Holds: Insights from Social Science, note in their introduction the sharp decline, since 1980, of academic discussions on future scenarios (Cooper and Layard, 2002: 4). For those of us brought up on C. Wright Mills, historical grand narratives have seemed to be at the very foundation of our discipline, yet no sociologist contributed to this volume. To grasp this, we can contrast the classic sociological paradigms of modern society with ours. Marx and Weber were motivated to understand both the origins and the distinctive nature of modern, capitalist, industrial, urban society, and its future shape and likely trajectory. Marx expected contradictions in the society to work themselves out dialectically, through polarizing class conflict leading either to barbarism or an era of freedom and plenty, while Weber, more pessimistically, foresaw a linear trajectory, with the uninterrupted advance of the calculating, depersonalized ‘cosmos of the modern economic order . . . bound to the technical and economic conditions of machine production which today determine the lives of all individuals. . . . Perhaps it will so determine them until the last ton of fossilised coal is burnt’ (Weber, 1930: 181). Neither, however, expected any major interruption to strike suddenly from outside society. Sociologists have more recently sought to describe and understand a new social reality, resulting from the dissolution of these expectations, and have come to reject any long-term future orientation as ‘teleology’. We have no expectation now of socialist transformation, while both the progressive polarization of a collectively organized working class and an increasingly concentrated capital has been reversed. The iron cage and the onward march of rationality and bureaucracy have also been countered. In their place we see a rise in entrepreneurial small businesses and religious fundamentalisms and in mantras of competition, individualism and flexibility. This foreshortening of time horizons has often been made central to sociological theorizing in the late 20th century. Giddens saw the ‘dissolution of evolutionism’ and the ‘disappearance of teleology’ as two of the most conspicuous features of his new stage of reflexive, radicalized modernity (Giddens, 1990: 52). Lash and Urry (1987) described and theorized a transition, taking place from the 1970s, from ‘organized’ to ‘disorganized’ capitalism. As deregulation and globalization ratcheted up competition, the capacity of corporations, unions and governments to coordinate the national economy and society was undermined. Short-term, ‘flexible’ responsiveness replaced long-term planning. The French regulation school spoke of a transition from a Fordist to a flexible, post-Fordist regime of accumulation. In Britain, Harvey wrote in 1989 of the new wave of ‘space–time compression’, in which a crisis of profitability was overcome by accelerating the turnover time of capital and technology. The half-life of a Fordist product, of five to seven years, was cut by half or more, and ‘the postmodern aesthetic celebrated difference, spectacle, ephemerality and fashion’ (Harvey, 1989: 156). ‘The temporary contract in everything is the hallmark of postmodern living’ (Harvey, 1989: 291). The dominance of stock options and share turnover has increasingly subjected investment decisions everywhere to a very short-term profit motive. 9 Japanese capitalism, distinctively and, for a time, successfully based on corporate planning, made possible by reinvested profits, managerial power and lifetime employment, entered a long period of stagnation after 1991, undermining its relevance as an alternative model. The collapse of communism similarly removed another such alternative.</w:t>
      </w:r>
      <w:r w:rsidRPr="00B07B16">
        <w:rPr>
          <w:sz w:val="16"/>
        </w:rPr>
        <w:t xml:space="preserve"> </w:t>
      </w:r>
      <w:r w:rsidRPr="0088393C">
        <w:rPr>
          <w:rStyle w:val="StyleBoldUnderline"/>
        </w:rPr>
        <w:t>Baumann</w:t>
      </w:r>
      <w:r w:rsidRPr="00B07B16">
        <w:rPr>
          <w:sz w:val="16"/>
        </w:rPr>
        <w:t xml:space="preserve"> (1988) extended the idea of postmodernity from culture to society. He </w:t>
      </w:r>
      <w:r w:rsidRPr="0088393C">
        <w:rPr>
          <w:rStyle w:val="StyleBoldUnderline"/>
        </w:rPr>
        <w:t>described</w:t>
      </w:r>
      <w:r w:rsidRPr="00B07B16">
        <w:rPr>
          <w:sz w:val="16"/>
        </w:rPr>
        <w:t xml:space="preserve"> postmodern art as the paradigm of postmodern culture and of </w:t>
      </w:r>
      <w:r w:rsidRPr="0088393C">
        <w:rPr>
          <w:rStyle w:val="StyleBoldUnderline"/>
        </w:rPr>
        <w:t>a postmodern world view that rejected historical thinking, and cited</w:t>
      </w:r>
      <w:r>
        <w:rPr>
          <w:rStyle w:val="StyleBoldUnderline"/>
        </w:rPr>
        <w:t xml:space="preserve"> </w:t>
      </w:r>
      <w:r w:rsidRPr="0088393C">
        <w:rPr>
          <w:rStyle w:val="StyleBoldUnderline"/>
        </w:rPr>
        <w:t>Deleuze and Guattari’s metaphor of the rhizome: ‘that peculiar rootstock</w:t>
      </w:r>
      <w:r>
        <w:rPr>
          <w:rStyle w:val="StyleBoldUnderline"/>
        </w:rPr>
        <w:t xml:space="preserve"> </w:t>
      </w:r>
      <w:r w:rsidRPr="0088393C">
        <w:rPr>
          <w:rStyle w:val="StyleBoldUnderline"/>
        </w:rPr>
        <w:t>which . . . seems to possess no sense of privileged direction, expanding</w:t>
      </w:r>
      <w:r>
        <w:rPr>
          <w:rStyle w:val="StyleBoldUnderline"/>
        </w:rPr>
        <w:t xml:space="preserve"> </w:t>
      </w:r>
      <w:r w:rsidRPr="0088393C">
        <w:rPr>
          <w:rStyle w:val="StyleBoldUnderline"/>
        </w:rPr>
        <w:t>instead sideways, upwards and backwards with the same frequency’</w:t>
      </w:r>
      <w:r>
        <w:rPr>
          <w:rStyle w:val="StyleBoldUnderline"/>
        </w:rPr>
        <w:t xml:space="preserve"> </w:t>
      </w:r>
      <w:r w:rsidRPr="00B07B16">
        <w:rPr>
          <w:sz w:val="16"/>
        </w:rPr>
        <w:t xml:space="preserve">(Baumann, 1988: 791). However, </w:t>
      </w:r>
      <w:r w:rsidRPr="0088393C">
        <w:rPr>
          <w:rStyle w:val="StyleBoldUnderline"/>
        </w:rPr>
        <w:t>he warned against a ‘postmodern sociology’ that would itself take on these attributes, advocating instead a ‘sociology of postmodernity’. This could study postmodernity as ‘a fully fledged</w:t>
      </w:r>
      <w:r>
        <w:rPr>
          <w:rStyle w:val="StyleBoldUnderline"/>
        </w:rPr>
        <w:t xml:space="preserve"> </w:t>
      </w:r>
      <w:r w:rsidRPr="0088393C">
        <w:rPr>
          <w:rStyle w:val="StyleBoldUnderline"/>
        </w:rPr>
        <w:t>comprehensive and viable type of social system’, a historical stage in which</w:t>
      </w:r>
      <w:r>
        <w:rPr>
          <w:rStyle w:val="StyleBoldUnderline"/>
        </w:rPr>
        <w:t xml:space="preserve"> </w:t>
      </w:r>
      <w:r w:rsidRPr="0088393C">
        <w:rPr>
          <w:rStyle w:val="StyleBoldUnderline"/>
        </w:rPr>
        <w:t>consumer freedom had been substituted for work ‘as the hub around which</w:t>
      </w:r>
      <w:r>
        <w:rPr>
          <w:rStyle w:val="StyleBoldUnderline"/>
        </w:rPr>
        <w:t xml:space="preserve"> </w:t>
      </w:r>
      <w:r w:rsidRPr="0088393C">
        <w:rPr>
          <w:rStyle w:val="StyleBoldUnderline"/>
        </w:rPr>
        <w:t>the life world rotates. . . . Having won the struggle for control over production . . . capitalism can now afford the free reign of the pleasure principle’</w:t>
      </w:r>
      <w:r>
        <w:rPr>
          <w:rStyle w:val="StyleBoldUnderline"/>
        </w:rPr>
        <w:t xml:space="preserve"> </w:t>
      </w:r>
      <w:r w:rsidRPr="00B07B16">
        <w:rPr>
          <w:sz w:val="16"/>
        </w:rPr>
        <w:t xml:space="preserve">(Baumann, 1988: 808). </w:t>
      </w:r>
      <w:r w:rsidRPr="0088393C">
        <w:rPr>
          <w:rStyle w:val="StyleBoldUnderline"/>
        </w:rPr>
        <w:t>It should not, we can add, pre-empt an awareness</w:t>
      </w:r>
      <w:r>
        <w:rPr>
          <w:rStyle w:val="StyleBoldUnderline"/>
        </w:rPr>
        <w:t xml:space="preserve"> </w:t>
      </w:r>
      <w:r w:rsidRPr="0088393C">
        <w:rPr>
          <w:rStyle w:val="StyleBoldUnderline"/>
        </w:rPr>
        <w:t>that a later stage might replace this rhizome-like postmodern social system</w:t>
      </w:r>
      <w:r>
        <w:rPr>
          <w:rStyle w:val="StyleBoldUnderline"/>
        </w:rPr>
        <w:t xml:space="preserve"> </w:t>
      </w:r>
      <w:r w:rsidRPr="0088393C">
        <w:rPr>
          <w:rStyle w:val="StyleBoldUnderline"/>
        </w:rPr>
        <w:t>by a countdown to a natural catastrophe.</w:t>
      </w:r>
      <w:r>
        <w:rPr>
          <w:rStyle w:val="StyleBoldUnderline"/>
        </w:rPr>
        <w:t xml:space="preserve"> </w:t>
      </w:r>
      <w:r w:rsidRPr="00B07B16">
        <w:rPr>
          <w:sz w:val="16"/>
        </w:rPr>
        <w:t xml:space="preserve">Where do such changes lead us? Is there life after information/ consumer/post whatever society? </w:t>
      </w:r>
      <w:r w:rsidRPr="001D4312">
        <w:rPr>
          <w:rStyle w:val="StyleBoldUnderline"/>
        </w:rPr>
        <w:t>Too often, one</w:t>
      </w:r>
      <w:r w:rsidRPr="00B07B16">
        <w:rPr>
          <w:sz w:val="16"/>
        </w:rPr>
        <w:t xml:space="preserve"> suspects, Baumann’s warning has not been heeded, and </w:t>
      </w:r>
      <w:r w:rsidRPr="0088393C">
        <w:rPr>
          <w:rStyle w:val="StyleBoldUnderline"/>
        </w:rPr>
        <w:t>sociology has taken on some of the</w:t>
      </w:r>
      <w:r>
        <w:rPr>
          <w:rStyle w:val="StyleBoldUnderline"/>
        </w:rPr>
        <w:t xml:space="preserve"> </w:t>
      </w:r>
      <w:r w:rsidRPr="0088393C">
        <w:rPr>
          <w:rStyle w:val="StyleBoldUnderline"/>
        </w:rPr>
        <w:t>colouration of its subject matter. Without admitting it, many sociologists</w:t>
      </w:r>
      <w:r>
        <w:rPr>
          <w:rStyle w:val="StyleBoldUnderline"/>
        </w:rPr>
        <w:t xml:space="preserve"> </w:t>
      </w:r>
      <w:r w:rsidRPr="0088393C">
        <w:rPr>
          <w:rStyle w:val="StyleBoldUnderline"/>
        </w:rPr>
        <w:t>have acted as if Lyotard’s postmodern evaporation of the historical ‘grand</w:t>
      </w:r>
      <w:r>
        <w:rPr>
          <w:rStyle w:val="StyleBoldUnderline"/>
        </w:rPr>
        <w:t xml:space="preserve"> </w:t>
      </w:r>
      <w:r w:rsidRPr="0088393C">
        <w:rPr>
          <w:rStyle w:val="StyleBoldUnderline"/>
        </w:rPr>
        <w:t>narratives’ or Fukuyama’s ‘end of history’ were in fact upon us, as suitable guides to our own practice.</w:t>
      </w:r>
      <w:r>
        <w:rPr>
          <w:rStyle w:val="StyleBoldUnderline"/>
        </w:rPr>
        <w:t xml:space="preserve"> </w:t>
      </w:r>
      <w:r w:rsidRPr="0088393C">
        <w:rPr>
          <w:rStyle w:val="StyleBoldUnderline"/>
        </w:rPr>
        <w:t>Sociologists have thus described at length how contemporary society has</w:t>
      </w:r>
      <w:r>
        <w:rPr>
          <w:rStyle w:val="StyleBoldUnderline"/>
        </w:rPr>
        <w:t xml:space="preserve"> </w:t>
      </w:r>
      <w:r w:rsidRPr="0088393C">
        <w:rPr>
          <w:rStyle w:val="StyleBoldUnderline"/>
        </w:rPr>
        <w:t>turned its eyes away from the future, its people focusing on immediate consumption and ephemeral fashions, its politicians on the next election and its</w:t>
      </w:r>
      <w:r>
        <w:rPr>
          <w:rStyle w:val="StyleBoldUnderline"/>
        </w:rPr>
        <w:t xml:space="preserve"> </w:t>
      </w:r>
      <w:r w:rsidRPr="0088393C">
        <w:rPr>
          <w:rStyle w:val="StyleBoldUnderline"/>
        </w:rPr>
        <w:t xml:space="preserve">industrial leaders on the next annual report. </w:t>
      </w:r>
      <w:r w:rsidRPr="001D4312">
        <w:rPr>
          <w:rStyle w:val="StyleBoldUnderline"/>
          <w:highlight w:val="green"/>
        </w:rPr>
        <w:t>To take global warming seriously involves asking</w:t>
      </w:r>
      <w:r w:rsidRPr="0088393C">
        <w:rPr>
          <w:rStyle w:val="StyleBoldUnderline"/>
        </w:rPr>
        <w:t xml:space="preserve"> the kinds of </w:t>
      </w:r>
      <w:r w:rsidRPr="001D4312">
        <w:rPr>
          <w:rStyle w:val="StyleBoldUnderline"/>
          <w:highlight w:val="green"/>
        </w:rPr>
        <w:t>questions about future directions that most sociologists believe they have now put behind them</w:t>
      </w:r>
      <w:r w:rsidRPr="0088393C">
        <w:rPr>
          <w:rStyle w:val="StyleBoldUnderline"/>
        </w:rPr>
        <w:t>. Preoccupied</w:t>
      </w:r>
      <w:r>
        <w:rPr>
          <w:rStyle w:val="StyleBoldUnderline"/>
        </w:rPr>
        <w:t xml:space="preserve"> </w:t>
      </w:r>
      <w:r w:rsidRPr="0088393C">
        <w:rPr>
          <w:rStyle w:val="StyleBoldUnderline"/>
        </w:rPr>
        <w:t xml:space="preserve">with analysing these ‘social facts’, sociologists are </w:t>
      </w:r>
      <w:r w:rsidRPr="001D4312">
        <w:rPr>
          <w:rStyle w:val="StyleBoldUnderline"/>
          <w:highlight w:val="green"/>
        </w:rPr>
        <w:t>unwilling to be disturbed by</w:t>
      </w:r>
      <w:r w:rsidRPr="0088393C">
        <w:rPr>
          <w:rStyle w:val="StyleBoldUnderline"/>
        </w:rPr>
        <w:t xml:space="preserve"> the voices of </w:t>
      </w:r>
      <w:r w:rsidRPr="001D4312">
        <w:rPr>
          <w:rStyle w:val="StyleBoldUnderline"/>
          <w:highlight w:val="green"/>
        </w:rPr>
        <w:t>natural scientists, reporting from inaccessible upper atmospheres</w:t>
      </w:r>
      <w:r w:rsidRPr="0088393C">
        <w:rPr>
          <w:rStyle w:val="StyleBoldUnderline"/>
        </w:rPr>
        <w:t xml:space="preserve">, ancient ice cores or deep oceans, </w:t>
      </w:r>
      <w:r w:rsidRPr="001D4312">
        <w:rPr>
          <w:rStyle w:val="StyleBoldUnderline"/>
          <w:highlight w:val="green"/>
        </w:rPr>
        <w:t>where no social facts exist.</w:t>
      </w:r>
      <w:r w:rsidRPr="0088393C">
        <w:rPr>
          <w:rStyle w:val="StyleBoldUnderline"/>
        </w:rPr>
        <w:t xml:space="preserve"> Unable</w:t>
      </w:r>
      <w:r>
        <w:rPr>
          <w:rStyle w:val="StyleBoldUnderline"/>
        </w:rPr>
        <w:t xml:space="preserve"> </w:t>
      </w:r>
      <w:r w:rsidRPr="0088393C">
        <w:rPr>
          <w:rStyle w:val="StyleBoldUnderline"/>
        </w:rPr>
        <w:t>themselves to judge the validity of the evidence</w:t>
      </w:r>
      <w:r w:rsidRPr="00B07B16">
        <w:rPr>
          <w:sz w:val="16"/>
        </w:rPr>
        <w:t xml:space="preserve">, and increasingly uncomfortable with predictions and teleologies, </w:t>
      </w:r>
      <w:r w:rsidRPr="0088393C">
        <w:rPr>
          <w:rStyle w:val="StyleBoldUnderline"/>
        </w:rPr>
        <w:t>they prefer to avoid the subject.</w:t>
      </w:r>
      <w:r>
        <w:rPr>
          <w:rStyle w:val="StyleBoldUnderline"/>
        </w:rPr>
        <w:t xml:space="preserve"> </w:t>
      </w:r>
      <w:r w:rsidRPr="00B07B16">
        <w:rPr>
          <w:sz w:val="16"/>
        </w:rPr>
        <w:t xml:space="preserve">For the classics (Marx, Weber, Durkheim), as for most sociologists since, nature, for practical purposes, was an unproblematic, stable background constant, increasingly understood and controlled by science and technology. </w:t>
      </w:r>
      <w:r w:rsidRPr="0088393C">
        <w:rPr>
          <w:rStyle w:val="StyleBoldUnderline"/>
        </w:rPr>
        <w:t>The role of sociology was to study social processes, trends and contradictions independently from the natural sciences. Such</w:t>
      </w:r>
      <w:r w:rsidRPr="00B07B16">
        <w:rPr>
          <w:sz w:val="16"/>
        </w:rPr>
        <w:t xml:space="preserve"> an </w:t>
      </w:r>
      <w:r w:rsidRPr="0088393C">
        <w:rPr>
          <w:rStyle w:val="StyleBoldUnderline"/>
        </w:rPr>
        <w:t>insulation</w:t>
      </w:r>
      <w:r w:rsidRPr="00B07B16">
        <w:rPr>
          <w:sz w:val="16"/>
        </w:rPr>
        <w:t xml:space="preserve"> of society from nature </w:t>
      </w:r>
      <w:r w:rsidRPr="0088393C">
        <w:rPr>
          <w:rStyle w:val="StyleBoldUnderline"/>
        </w:rPr>
        <w:t>has</w:t>
      </w:r>
      <w:r w:rsidRPr="00B07B16">
        <w:rPr>
          <w:sz w:val="16"/>
        </w:rPr>
        <w:t xml:space="preserve">, indeed, </w:t>
      </w:r>
      <w:r w:rsidRPr="0088393C">
        <w:rPr>
          <w:rStyle w:val="StyleBoldUnderline"/>
        </w:rPr>
        <w:t>become a major subject of debate</w:t>
      </w:r>
      <w:r>
        <w:rPr>
          <w:rStyle w:val="StyleBoldUnderline"/>
        </w:rPr>
        <w:t xml:space="preserve"> </w:t>
      </w:r>
      <w:r w:rsidRPr="0088393C">
        <w:rPr>
          <w:rStyle w:val="StyleBoldUnderline"/>
        </w:rPr>
        <w:t>between realists and social constructivists within environmental sociology</w:t>
      </w:r>
      <w:r w:rsidRPr="00B07B16">
        <w:rPr>
          <w:sz w:val="16"/>
        </w:rPr>
        <w:t xml:space="preserve">, since Catton and Dunlap first counterposed their ‘New Ecological Paradigm’ to what they called the ‘Human Exemptionalist Paradigm’ in the late 1970s (Dunlap, 2002; Yearley, 2002). Since then, environmental sociologists have worked out an accommodation, enabling them to take seriously the findings of natural scientists. See, for example, Mol and Spaagaren’s (2000: 27) claim that ‘What is conceived of as “social” . . . cannot be explained without reference to the natural.’ </w:t>
      </w:r>
      <w:r w:rsidRPr="0088393C">
        <w:rPr>
          <w:rStyle w:val="StyleBoldUnderline"/>
        </w:rPr>
        <w:t>Mainstream sociologists, on the other hand, have remained much closer to</w:t>
      </w:r>
      <w:r>
        <w:rPr>
          <w:rStyle w:val="StyleBoldUnderline"/>
        </w:rPr>
        <w:t xml:space="preserve"> </w:t>
      </w:r>
      <w:r w:rsidRPr="0088393C">
        <w:rPr>
          <w:rStyle w:val="StyleBoldUnderline"/>
        </w:rPr>
        <w:t>the social constructivist paradigm of nature</w:t>
      </w:r>
      <w:r w:rsidRPr="00B07B16">
        <w:rPr>
          <w:sz w:val="16"/>
        </w:rPr>
        <w:t>. At best a middle road could be claimed for the idea that science and society are ‘partially independent levels’, but this led to the same conclusion as constructivism: that knowledge of science is rarely relevant for sociologists (Lidskog, 2001). Such a ‘</w:t>
      </w:r>
      <w:r w:rsidRPr="0088393C">
        <w:rPr>
          <w:rStyle w:val="StyleBoldUnderline"/>
        </w:rPr>
        <w:t>partial independence’ of the levels is,</w:t>
      </w:r>
      <w:r w:rsidRPr="00B07B16">
        <w:rPr>
          <w:sz w:val="16"/>
        </w:rPr>
        <w:t xml:space="preserve"> however, </w:t>
      </w:r>
      <w:r w:rsidRPr="0088393C">
        <w:rPr>
          <w:rStyle w:val="StyleBoldUnderline"/>
        </w:rPr>
        <w:t>dramatically</w:t>
      </w:r>
      <w:r>
        <w:rPr>
          <w:rStyle w:val="StyleBoldUnderline"/>
        </w:rPr>
        <w:t xml:space="preserve"> </w:t>
      </w:r>
      <w:r w:rsidRPr="0088393C">
        <w:rPr>
          <w:rStyle w:val="StyleBoldUnderline"/>
        </w:rPr>
        <w:t>called into question by the time convergence that has become manifest in</w:t>
      </w:r>
      <w:r>
        <w:rPr>
          <w:rStyle w:val="StyleBoldUnderline"/>
        </w:rPr>
        <w:t xml:space="preserve"> </w:t>
      </w:r>
      <w:r w:rsidRPr="0088393C">
        <w:rPr>
          <w:rStyle w:val="StyleBoldUnderline"/>
        </w:rPr>
        <w:t xml:space="preserve">the last decades. </w:t>
      </w:r>
      <w:r w:rsidRPr="001D4312">
        <w:rPr>
          <w:rStyle w:val="StyleBoldUnderline"/>
          <w:highlight w:val="green"/>
        </w:rPr>
        <w:t>Social processes that impact</w:t>
      </w:r>
      <w:r w:rsidRPr="0088393C">
        <w:rPr>
          <w:rStyle w:val="StyleBoldUnderline"/>
        </w:rPr>
        <w:t xml:space="preserve"> on </w:t>
      </w:r>
      <w:r w:rsidRPr="001D4312">
        <w:rPr>
          <w:rStyle w:val="StyleBoldUnderline"/>
          <w:highlight w:val="green"/>
        </w:rPr>
        <w:t>nature in unintended ways, such as emissions</w:t>
      </w:r>
      <w:r w:rsidRPr="0088393C">
        <w:rPr>
          <w:rStyle w:val="StyleBoldUnderline"/>
        </w:rPr>
        <w:t xml:space="preserve"> caused by economic growth </w:t>
      </w:r>
      <w:r w:rsidRPr="001D4312">
        <w:rPr>
          <w:rStyle w:val="StyleBoldUnderline"/>
          <w:highlight w:val="green"/>
        </w:rPr>
        <w:t>and</w:t>
      </w:r>
      <w:r w:rsidRPr="0088393C">
        <w:rPr>
          <w:rStyle w:val="StyleBoldUnderline"/>
        </w:rPr>
        <w:t xml:space="preserve"> the </w:t>
      </w:r>
      <w:r w:rsidRPr="001D4312">
        <w:rPr>
          <w:rStyle w:val="StyleBoldUnderline"/>
          <w:highlight w:val="green"/>
        </w:rPr>
        <w:t>destruction of carbon sink forests, have been speeding up exponentially</w:t>
      </w:r>
      <w:r w:rsidRPr="0088393C">
        <w:rPr>
          <w:rStyle w:val="StyleBoldUnderline"/>
        </w:rPr>
        <w:t xml:space="preserve"> since the</w:t>
      </w:r>
      <w:r>
        <w:rPr>
          <w:rStyle w:val="StyleBoldUnderline"/>
        </w:rPr>
        <w:t xml:space="preserve"> </w:t>
      </w:r>
      <w:r w:rsidRPr="0088393C">
        <w:rPr>
          <w:rStyle w:val="StyleBoldUnderline"/>
        </w:rPr>
        <w:t xml:space="preserve">industrial revolution. </w:t>
      </w:r>
      <w:r w:rsidRPr="001D4312">
        <w:rPr>
          <w:rStyle w:val="StyleBoldUnderline"/>
          <w:highlight w:val="green"/>
        </w:rPr>
        <w:t>The result has been</w:t>
      </w:r>
      <w:r w:rsidRPr="0088393C">
        <w:rPr>
          <w:rStyle w:val="StyleBoldUnderline"/>
        </w:rPr>
        <w:t xml:space="preserve"> an unexpected and unprecedented speeding up also of </w:t>
      </w:r>
      <w:r w:rsidRPr="001D4312">
        <w:rPr>
          <w:rStyle w:val="StyleBoldUnderline"/>
          <w:highlight w:val="green"/>
        </w:rPr>
        <w:t>changes in natural processes.</w:t>
      </w:r>
      <w:r w:rsidRPr="0088393C">
        <w:rPr>
          <w:rStyle w:val="StyleBoldUnderline"/>
        </w:rPr>
        <w:t xml:space="preserve"> Natural change</w:t>
      </w:r>
      <w:r>
        <w:rPr>
          <w:rStyle w:val="StyleBoldUnderline"/>
        </w:rPr>
        <w:t xml:space="preserve"> </w:t>
      </w:r>
      <w:r w:rsidRPr="0088393C">
        <w:rPr>
          <w:rStyle w:val="StyleBoldUnderline"/>
        </w:rPr>
        <w:t>is usually very slow. It used to be believed, for example, that it would take</w:t>
      </w:r>
      <w:r>
        <w:rPr>
          <w:rStyle w:val="StyleBoldUnderline"/>
        </w:rPr>
        <w:t xml:space="preserve"> </w:t>
      </w:r>
      <w:r w:rsidRPr="0088393C">
        <w:rPr>
          <w:rStyle w:val="StyleBoldUnderline"/>
        </w:rPr>
        <w:t>10,000 years to melt an ice sheet,</w:t>
      </w:r>
      <w:r>
        <w:rPr>
          <w:rStyle w:val="StyleBoldUnderline"/>
        </w:rPr>
        <w:t xml:space="preserve"> </w:t>
      </w:r>
      <w:r w:rsidRPr="00B07B16">
        <w:rPr>
          <w:sz w:val="16"/>
        </w:rPr>
        <w:t xml:space="preserve">10 </w:t>
      </w:r>
      <w:r w:rsidRPr="0088393C">
        <w:rPr>
          <w:rStyle w:val="StyleBoldUnderline"/>
        </w:rPr>
        <w:t>but we can no longer assume that, for</w:t>
      </w:r>
      <w:r>
        <w:rPr>
          <w:rStyle w:val="StyleBoldUnderline"/>
        </w:rPr>
        <w:t xml:space="preserve"> </w:t>
      </w:r>
      <w:r w:rsidRPr="0088393C">
        <w:rPr>
          <w:rStyle w:val="StyleBoldUnderline"/>
        </w:rPr>
        <w:t xml:space="preserve">practical purposes, changes in natural processes are not relevant to </w:t>
      </w:r>
      <w:r w:rsidRPr="008B1E0B">
        <w:rPr>
          <w:rStyle w:val="StyleBoldUnderline"/>
        </w:rPr>
        <w:t>social analysis.</w:t>
      </w:r>
      <w:r w:rsidRPr="008B1E0B">
        <w:rPr>
          <w:sz w:val="16"/>
        </w:rPr>
        <w:t xml:space="preserve"> Global climate changes are now likely to impact within our own lives or those of our children. </w:t>
      </w:r>
      <w:r w:rsidRPr="008B1E0B">
        <w:rPr>
          <w:rStyle w:val="StyleBoldUnderline"/>
        </w:rPr>
        <w:t>The urgency for remedial action is now measured in decades, not able to be postponed to some indefinite future. But even decades have now receded out of sight. The fact that macro theorists</w:t>
      </w:r>
      <w:r w:rsidRPr="008B1E0B">
        <w:rPr>
          <w:sz w:val="16"/>
        </w:rPr>
        <w:t xml:space="preserve"> of late 20th century society, from Daniel Bell to Ulrich Beck, </w:t>
      </w:r>
      <w:r w:rsidRPr="008B1E0B">
        <w:rPr>
          <w:rStyle w:val="StyleBoldUnderline"/>
        </w:rPr>
        <w:t>continue to see nature as either irrelevant or as socially controlled or</w:t>
      </w:r>
      <w:r w:rsidRPr="008B1E0B">
        <w:rPr>
          <w:sz w:val="16"/>
        </w:rPr>
        <w:t xml:space="preserve"> even </w:t>
      </w:r>
      <w:r w:rsidRPr="008B1E0B">
        <w:rPr>
          <w:rStyle w:val="StyleBoldUnderline"/>
        </w:rPr>
        <w:t>constructed</w:t>
      </w:r>
      <w:r w:rsidRPr="008B1E0B">
        <w:rPr>
          <w:sz w:val="16"/>
        </w:rPr>
        <w:t xml:space="preserve">, </w:t>
      </w:r>
      <w:r w:rsidRPr="008B1E0B">
        <w:rPr>
          <w:rStyle w:val="StyleBoldUnderline"/>
        </w:rPr>
        <w:t>contributes to sociology’s</w:t>
      </w:r>
      <w:r w:rsidRPr="0088393C">
        <w:rPr>
          <w:rStyle w:val="StyleBoldUnderline"/>
        </w:rPr>
        <w:t xml:space="preserve"> marginal contribution to the discussions about global warming.</w:t>
      </w:r>
      <w:r w:rsidRPr="00B07B16">
        <w:rPr>
          <w:sz w:val="16"/>
        </w:rPr>
        <w:t xml:space="preserve"> </w:t>
      </w:r>
      <w:r w:rsidRPr="00B07B16">
        <w:rPr>
          <w:sz w:val="12"/>
          <w:szCs w:val="12"/>
        </w:rPr>
        <w:t>In this case, where the concepts and the evidence have been entirely the product of natural scientists, and beyond the expertise of social scientists to evaluate, the latter have found themselves on uncomfortable ground and have tended to shy away. Daniel Bell, in his influential Post Industrial Society, proposed a three-part schema, comprising pre-industrial (or traditional), industrial and post-industrial stages. The third would be based on information technology, rather than on the use of energy and raw materials, and on the displacement of the secondary, manufacturing sector by what we now call ‘services’. In his schema, the ‘game against nature’ was relegated to the ‘pre-industrial stage’ (with no hint that it might return), and the ‘game against fabricated nature’ of the industrial stage was now also about to be displaced by the post-industrial ‘game between persons’ (Bell, 1974: 117). Others later added theories of ‘information society’ and of ‘dematerialized production’ (Stehr, 2001: 77) to the concept of a post-industrial society – often ignoring the fact that energy-intensive material production has been globalized rather than displaced, and continues to grow absolutely despite large increases in efficiency. Giddens has been dismissive of the relevance of direct studies of natural ‘facts’, remarking that ‘Although ecology seems to be wholly about “nature”, nature in the end has very little to do with it’ (Giddens, 1994: 189). Perhaps for this reason, he has written little about global warming: it is not mentioned in his book on Reflexive Modernization (Beck et al., 1994) or in his introduction to the more recent A Progressive Manifesto (Giddens, 2003). In Beyond Left and Right (Giddens, 1994), he did include global warming in his list of the ‘high consequence, manufactured risks’ of reflexive modernity, but devoted to it only a few lines (Giddens, 1994: 3–4, 203). He understood such ‘manufactured risks’ as essentially a product of human intervention (Giddens, 1994: 3–4, 203, 206–7) rather than (as this article argues) resulting from an, only partly understood, interaction of social and natural systems each with their own dynamic, and therefore requiring both social and natural expertise. He argued global warming was ‘not undisputed’, and rather than referring to the collective conclusions of most climatologists since 1988, or the IPCC report of 1990 (expressing the views of 700 specialist scientists) or that of the Rio Earth Summit of 1992, he preferred to cite Deepak Lal, the neoliberal economist, from his 1990 Wincott Memorial Lecture for the Institute of Economic Affairs. ‘According to Lal,’ wrote Giddens, ‘the evidence about global warming is ambiguous and scientists disagree about its interpretation. Depending on which scientist is consulted, “we could frizzle or we could freeze or there may be no change”’ (Giddens, 1994: 203); 11 easier then to ignore them all. Ulrich Beck’s concept of ‘Risk Society’ is the only grand social theory with a major explicit focus on the interface of society and nature, but on closer examination it too proves inappropriate to the question of climate change. In fact, Beck does not discuss the application of his concept to the greenhouse effect, but concentrates instead on such issues as toxicity, nuclear hazards or genetic engineering, and this is not surprising given how inappropriate his analysis is for the former purpose. 12 Beck claims that ‘risks’ are products of today’s new stage of ‘high industrialism’ and its advanced ‘science/technology’ (he rarely distinguishes the two), which often seem to be his primary enemy. But global warming does not fit, being a long-term cumulative effect, finally manifest, of the whole history of modern society. The worst impact on climate comes not from advanced technology but from the burning of fossil fuels by basic industrial production. ‘The source of danger is no longer ignorance but knowledge’, Beck (1992: 183) argues. One could counter that it is our ignorance of the risks that allowed them to accumulate. His solution to risk is often to attack the ‘dominance’ of science/technology and to seek its subjection to common experience and democratic control (e.g. Beck, 1992: 223, 1995: 46). Beck usually hedges his bets, but in one exceptionally constructionist moment, admitted he was mainly interested in cultural perceptions and definitions of risk, not in their reality. Indeed, he suggested that they ceased to count as ‘risks’ once they had became manifest (Beck, 2000: 213). Whatever his intention, this would conveniently absolve sociologists from having an opinion on the validity and implications of scientists’ factual findings. Unfortunately, this would leave sociology as an agnostic on the sidelines, continually withdrawing its concern about crucial issues dividing society, just as they become salient. But global warming has been revealed by scientific studies of ice cores, ocean depths and stratospheres, beyond the range of daily experience. In fact, we do desperately need more and better knowledge of this kind, and to protect the professional autonomy of natural scientists, under threat from capitalist interests and religious fundamentalists, well equipped to lobby democratic institutions. 13</w:t>
      </w:r>
      <w:r w:rsidRPr="00B07B16">
        <w:rPr>
          <w:sz w:val="16"/>
        </w:rPr>
        <w:t xml:space="preserve"> The </w:t>
      </w:r>
      <w:r w:rsidRPr="001D4312">
        <w:rPr>
          <w:rStyle w:val="StyleBoldUnderline"/>
          <w:highlight w:val="green"/>
        </w:rPr>
        <w:t>anti-science arguments</w:t>
      </w:r>
      <w:r w:rsidRPr="00B07B16">
        <w:rPr>
          <w:sz w:val="16"/>
        </w:rPr>
        <w:t xml:space="preserve"> of such neoliberals as Deepak Lal (motivated by a dogmatic opposition to any kind of government intervention) </w:t>
      </w:r>
      <w:r w:rsidRPr="001D4312">
        <w:rPr>
          <w:rStyle w:val="StyleBoldUnderline"/>
          <w:highlight w:val="green"/>
        </w:rPr>
        <w:t>have not only been taken up by</w:t>
      </w:r>
      <w:r w:rsidRPr="00B07B16">
        <w:rPr>
          <w:rStyle w:val="StyleBoldUnderline"/>
        </w:rPr>
        <w:t xml:space="preserve"> the </w:t>
      </w:r>
      <w:r w:rsidRPr="001D4312">
        <w:rPr>
          <w:rStyle w:val="StyleBoldUnderline"/>
          <w:highlight w:val="green"/>
        </w:rPr>
        <w:t>paid sceptics of the fossil fuel lobby, but have also</w:t>
      </w:r>
      <w:r w:rsidRPr="00B07B16">
        <w:rPr>
          <w:rStyle w:val="StyleBoldUnderline"/>
        </w:rPr>
        <w:t xml:space="preserve"> thus </w:t>
      </w:r>
      <w:r w:rsidRPr="001D4312">
        <w:rPr>
          <w:rStyle w:val="StyleBoldUnderline"/>
          <w:highlight w:val="green"/>
        </w:rPr>
        <w:t>evoked an echo in the prejudices of sociologists, who should be</w:t>
      </w:r>
      <w:r w:rsidRPr="00B07B16">
        <w:rPr>
          <w:rStyle w:val="StyleBoldUnderline"/>
        </w:rPr>
        <w:t xml:space="preserve"> more </w:t>
      </w:r>
      <w:r w:rsidRPr="001D4312">
        <w:rPr>
          <w:rStyle w:val="StyleBoldUnderline"/>
          <w:highlight w:val="green"/>
        </w:rPr>
        <w:t>careful of the company they keep.</w:t>
      </w:r>
      <w:r w:rsidRPr="00B07B16">
        <w:rPr>
          <w:sz w:val="16"/>
        </w:rPr>
        <w:t xml:space="preserve"> In contrast, it seems to me that </w:t>
      </w:r>
      <w:r w:rsidRPr="00B07B16">
        <w:rPr>
          <w:rStyle w:val="StyleBoldUnderline"/>
        </w:rPr>
        <w:t>a respectful division of labour is essential now that natural and</w:t>
      </w:r>
      <w:r>
        <w:rPr>
          <w:rStyle w:val="StyleBoldUnderline"/>
        </w:rPr>
        <w:t xml:space="preserve"> </w:t>
      </w:r>
      <w:r w:rsidRPr="00B07B16">
        <w:rPr>
          <w:rStyle w:val="StyleBoldUnderline"/>
        </w:rPr>
        <w:t>social change are operating in tandem, on the same time scales. Since we</w:t>
      </w:r>
      <w:r>
        <w:rPr>
          <w:rStyle w:val="StyleBoldUnderline"/>
        </w:rPr>
        <w:t xml:space="preserve"> </w:t>
      </w:r>
      <w:r w:rsidRPr="00B07B16">
        <w:rPr>
          <w:rStyle w:val="StyleBoldUnderline"/>
        </w:rPr>
        <w:t>are not ourselves competent to evaluate the debate between climatologists and sceptics, we have no option but to accept the professional</w:t>
      </w:r>
      <w:r>
        <w:rPr>
          <w:rStyle w:val="StyleBoldUnderline"/>
        </w:rPr>
        <w:t xml:space="preserve"> </w:t>
      </w:r>
      <w:r w:rsidRPr="00B07B16">
        <w:rPr>
          <w:rStyle w:val="StyleBoldUnderline"/>
        </w:rPr>
        <w:t>authority and integrity of the accredited experts, on questions of natural</w:t>
      </w:r>
      <w:r>
        <w:rPr>
          <w:rStyle w:val="StyleBoldUnderline"/>
        </w:rPr>
        <w:t xml:space="preserve"> </w:t>
      </w:r>
      <w:r w:rsidRPr="00B07B16">
        <w:rPr>
          <w:rStyle w:val="StyleBoldUnderline"/>
        </w:rPr>
        <w:t>processes, as a basis for our own analyses of social causes, consequences</w:t>
      </w:r>
      <w:r>
        <w:rPr>
          <w:rStyle w:val="StyleBoldUnderline"/>
        </w:rPr>
        <w:t xml:space="preserve"> </w:t>
      </w:r>
      <w:r w:rsidRPr="00B07B16">
        <w:rPr>
          <w:rStyle w:val="StyleBoldUnderline"/>
        </w:rPr>
        <w:t>and choices. The alternative is irrelevance or worse – an effective complicity with the vested interests of fossil fuel corporations.</w:t>
      </w:r>
    </w:p>
    <w:p w:rsidR="0091331F" w:rsidRDefault="0091331F" w:rsidP="0091331F">
      <w:pPr>
        <w:pStyle w:val="Heading4"/>
      </w:pPr>
      <w:r>
        <w:t>Finally, debate is becoming, not being.  Role-playing lets students safely explore the methodologies and consequences of different ideas, constructing a unique form of education and creative expression</w:t>
      </w:r>
    </w:p>
    <w:p w:rsidR="0091331F" w:rsidRPr="002E6562" w:rsidRDefault="0091331F" w:rsidP="0091331F">
      <w:r w:rsidRPr="002E6562">
        <w:rPr>
          <w:rStyle w:val="StyleStyleBold12pt"/>
        </w:rPr>
        <w:t xml:space="preserve">Hanghøj ‘8 </w:t>
      </w:r>
      <w:r>
        <w:t>Thorkild Hanghøj,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he currently works as an assistant Professor, “Playful Knowledge: An Explorative Study of Educational Gaming,” PhD Dissertation in the Institute of Literature, Media and Cultural Studies at the University of Southern Denmark, 2008, http://static.sdu.dk/mediafiles/Files/Information_til/Studerende_ved_SDU/Din_uddannelse/phd_hum/afhandlinger/2009/ThorkilHanghoej.pdf</w:t>
      </w:r>
    </w:p>
    <w:p w:rsidR="0091331F" w:rsidRPr="002E75DA" w:rsidRDefault="0091331F" w:rsidP="0091331F">
      <w:pPr>
        <w:rPr>
          <w:sz w:val="16"/>
        </w:rPr>
      </w:pPr>
      <w:r w:rsidRPr="002E75DA">
        <w:rPr>
          <w:sz w:val="16"/>
        </w:rPr>
        <w:t xml:space="preserve">Joas’ re-interpretation of Dewey’s pragmatism as a “theory of situated creativity” raises a critique of humans as purely rational agents that navigate instrumentally through means-ends- 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2E244D">
        <w:rPr>
          <w:rStyle w:val="StyleBoldUnderline"/>
        </w:rPr>
        <w:t>the actual doings of educational gaming cannot be reduced to rational means-ends schemes.</w:t>
      </w:r>
      <w:r w:rsidRPr="002E75DA">
        <w:rPr>
          <w:sz w:val="16"/>
        </w:rPr>
        <w:t xml:space="preserve"> Instead, </w:t>
      </w:r>
      <w:r w:rsidRPr="002E244D">
        <w:rPr>
          <w:rStyle w:val="StyleBoldUnderline"/>
        </w:rPr>
        <w:t>the situated interaction between teachers, students, and learning resources are played out as contingent re-distributions of means, ends and ends in view</w:t>
      </w:r>
      <w:r w:rsidRPr="002E75DA">
        <w:rPr>
          <w:sz w:val="16"/>
        </w:rPr>
        <w:t xml:space="preserve">, which often make classroom contexts seem “messy” from an outsider’s perspective (Barab &amp; Squire, 2004). 4.2.3. Dramatic rehearsal The two preceding sections discussed how </w:t>
      </w:r>
      <w:r w:rsidRPr="002E244D">
        <w:rPr>
          <w:rStyle w:val="StyleBoldUnderline"/>
        </w:rPr>
        <w:t xml:space="preserve">Dewey views play as an imaginative activity of educational value, and </w:t>
      </w:r>
      <w:r w:rsidRPr="002E75DA">
        <w:rPr>
          <w:sz w:val="16"/>
        </w:rPr>
        <w:t>how</w:t>
      </w:r>
      <w:r w:rsidRPr="002E244D">
        <w:rPr>
          <w:rStyle w:val="StyleBoldUnderline"/>
        </w:rPr>
        <w:t xml:space="preserve"> his assumptions on creativity and playful actions represent a critique of rational means-end schemes</w:t>
      </w:r>
      <w:r w:rsidRPr="002E75DA">
        <w:rPr>
          <w:sz w:val="16"/>
        </w:rPr>
        <w:t xml:space="preserve">. For now, I will turn to Dewey’s concept of dramatic rehearsal, which assumes that </w:t>
      </w:r>
      <w:r w:rsidRPr="002E75DA">
        <w:rPr>
          <w:rStyle w:val="StyleBoldUnderline"/>
        </w:rPr>
        <w:t xml:space="preserve">social </w:t>
      </w:r>
      <w:r w:rsidRPr="002E75DA">
        <w:rPr>
          <w:rStyle w:val="StyleBoldUnderline"/>
          <w:highlight w:val="green"/>
        </w:rPr>
        <w:t>actors deliberate by projecting and choosing between</w:t>
      </w:r>
      <w:r w:rsidRPr="002E244D">
        <w:rPr>
          <w:rStyle w:val="StyleBoldUnderline"/>
        </w:rPr>
        <w:t xml:space="preserve"> various </w:t>
      </w:r>
      <w:r w:rsidRPr="002E75DA">
        <w:rPr>
          <w:rStyle w:val="StyleBoldUnderline"/>
          <w:highlight w:val="green"/>
        </w:rPr>
        <w:t>scenarios for</w:t>
      </w:r>
      <w:r w:rsidRPr="002E244D">
        <w:rPr>
          <w:rStyle w:val="StyleBoldUnderline"/>
        </w:rPr>
        <w:t xml:space="preserve"> future </w:t>
      </w:r>
      <w:r w:rsidRPr="002E75DA">
        <w:rPr>
          <w:rStyle w:val="StyleBoldUnderline"/>
          <w:highlight w:val="green"/>
        </w:rPr>
        <w:t>action</w:t>
      </w:r>
      <w:r w:rsidRPr="002E75DA">
        <w:rPr>
          <w:sz w:val="16"/>
        </w:rPr>
        <w:t xml:space="preserve">. Dewey uses the concept dramatic rehearsal several times in his work but presents the most extensive elaboration in Human Nature and Conduct: </w:t>
      </w:r>
      <w:r w:rsidRPr="002E75DA">
        <w:rPr>
          <w:rStyle w:val="StyleBoldUnderline"/>
          <w:highlight w:val="green"/>
        </w:rPr>
        <w:t xml:space="preserve">Deliberation is a </w:t>
      </w:r>
      <w:r w:rsidRPr="002E75DA">
        <w:rPr>
          <w:rStyle w:val="StyleBoldUnderline"/>
        </w:rPr>
        <w:t xml:space="preserve">dramatic </w:t>
      </w:r>
      <w:r w:rsidRPr="002E75DA">
        <w:rPr>
          <w:rStyle w:val="StyleBoldUnderline"/>
          <w:highlight w:val="green"/>
        </w:rPr>
        <w:t>rehearsal (in imagination) of</w:t>
      </w:r>
      <w:r w:rsidRPr="002E244D">
        <w:rPr>
          <w:rStyle w:val="StyleBoldUnderline"/>
        </w:rPr>
        <w:t xml:space="preserve"> various </w:t>
      </w:r>
      <w:r w:rsidRPr="002E75DA">
        <w:rPr>
          <w:rStyle w:val="StyleBoldUnderline"/>
          <w:highlight w:val="green"/>
        </w:rPr>
        <w:t>competing possible lines of action</w:t>
      </w:r>
      <w:r w:rsidRPr="002E244D">
        <w:rPr>
          <w:rStyle w:val="StyleBoldUnderline"/>
        </w:rPr>
        <w:t>… [It] is an experiment in finding out what the various lines of possible action are really like</w:t>
      </w:r>
      <w:r w:rsidRPr="002E75DA">
        <w:rPr>
          <w:sz w:val="16"/>
        </w:rPr>
        <w:t xml:space="preserve"> (...) </w:t>
      </w:r>
      <w:r w:rsidRPr="002E75DA">
        <w:rPr>
          <w:rStyle w:val="StyleBoldUnderline"/>
          <w:highlight w:val="green"/>
        </w:rPr>
        <w:t>Thought runs ahead and foresees outcomes, and</w:t>
      </w:r>
      <w:r w:rsidRPr="002E244D">
        <w:rPr>
          <w:rStyle w:val="StyleBoldUnderline"/>
        </w:rPr>
        <w:t xml:space="preserve"> thereby </w:t>
      </w:r>
      <w:r w:rsidRPr="002E75DA">
        <w:rPr>
          <w:rStyle w:val="StyleBoldUnderline"/>
          <w:highlight w:val="green"/>
        </w:rPr>
        <w:t>avoids having to await</w:t>
      </w:r>
      <w:r w:rsidRPr="002E244D">
        <w:rPr>
          <w:rStyle w:val="StyleBoldUnderline"/>
        </w:rPr>
        <w:t xml:space="preserve"> the instruction of </w:t>
      </w:r>
      <w:r w:rsidRPr="002E75DA">
        <w:rPr>
          <w:rStyle w:val="StyleBoldUnderline"/>
          <w:highlight w:val="green"/>
        </w:rPr>
        <w:t>actual failure</w:t>
      </w:r>
      <w:r w:rsidRPr="002E244D">
        <w:rPr>
          <w:rStyle w:val="StyleBoldUnderline"/>
        </w:rPr>
        <w:t xml:space="preserve"> and disaster. An act overtly tried out is irrevocable, its consequences cannot be blotted out. </w:t>
      </w:r>
      <w:r w:rsidRPr="002E75DA">
        <w:rPr>
          <w:rStyle w:val="StyleBoldUnderline"/>
          <w:highlight w:val="green"/>
        </w:rPr>
        <w:t>An act tried out in imagination</w:t>
      </w:r>
      <w:r w:rsidRPr="002E244D">
        <w:rPr>
          <w:rStyle w:val="StyleBoldUnderline"/>
        </w:rPr>
        <w:t xml:space="preserve"> is not final or fatal. It </w:t>
      </w:r>
      <w:r w:rsidRPr="002E75DA">
        <w:rPr>
          <w:rStyle w:val="StyleBoldUnderline"/>
          <w:highlight w:val="green"/>
        </w:rPr>
        <w:t>is retrievable</w:t>
      </w:r>
      <w:r w:rsidRPr="002E75DA">
        <w:rPr>
          <w:sz w:val="16"/>
        </w:rPr>
        <w:t xml:space="preserve"> (Dewey, 1922: 132-3). This excerpt illustrates how </w:t>
      </w:r>
      <w:r w:rsidRPr="002E244D">
        <w:rPr>
          <w:rStyle w:val="StyleBoldUnderline"/>
        </w:rPr>
        <w:t>Dewey views</w:t>
      </w:r>
      <w:r w:rsidRPr="002E75DA">
        <w:rPr>
          <w:sz w:val="16"/>
        </w:rPr>
        <w:t xml:space="preserve"> the process of decision making (</w:t>
      </w:r>
      <w:r w:rsidRPr="002E244D">
        <w:rPr>
          <w:rStyle w:val="StyleBoldUnderline"/>
        </w:rPr>
        <w:t>deliberation) through the lens of an imaginative drama metaphor</w:t>
      </w:r>
      <w:r w:rsidRPr="002E75DA">
        <w:rPr>
          <w:sz w:val="16"/>
        </w:rPr>
        <w:t xml:space="preserve">. Thus, </w:t>
      </w:r>
      <w:r w:rsidRPr="002E244D">
        <w:rPr>
          <w:rStyle w:val="StyleBoldUnderline"/>
        </w:rPr>
        <w:t>decisions are made through the imaginative projection of outcomes, where the “possible competing lines of action” are resolved through a thought experiment</w:t>
      </w:r>
      <w:r w:rsidRPr="002E75DA">
        <w:rPr>
          <w:sz w:val="16"/>
        </w:rPr>
        <w:t xml:space="preserve">. Moreover, Dewey’s compelling use of the drama metaphor also implies that </w:t>
      </w:r>
      <w:r w:rsidRPr="002E244D">
        <w:rPr>
          <w:rStyle w:val="StyleBoldUnderline"/>
        </w:rPr>
        <w:t>decisions cannot be reduced to utilitarian, rational or mechanical exercises, but</w:t>
      </w:r>
      <w:r w:rsidRPr="002E75DA">
        <w:rPr>
          <w:sz w:val="16"/>
        </w:rPr>
        <w:t xml:space="preserve"> that they </w:t>
      </w:r>
      <w:r w:rsidRPr="002E244D">
        <w:rPr>
          <w:rStyle w:val="StyleBoldUnderline"/>
        </w:rPr>
        <w:t>have emotional, creative and personal qualities as well</w:t>
      </w:r>
      <w:r w:rsidRPr="002E75DA">
        <w:rPr>
          <w:sz w:val="16"/>
        </w:rPr>
        <w:t xml:space="preserve">.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E244D">
        <w:rPr>
          <w:rStyle w:val="StyleBoldUnderline"/>
        </w:rPr>
        <w:t>dramatic rehearsal should be seen as the process of “crystallizing possibilities and transforming them into directive hypotheses”</w:t>
      </w:r>
      <w:r w:rsidRPr="002E75DA">
        <w:rPr>
          <w:sz w:val="16"/>
        </w:rPr>
        <w:t xml:space="preserve"> (Fesmire, 2003: 70). Thus, </w:t>
      </w:r>
      <w:r w:rsidRPr="002E75DA">
        <w:rPr>
          <w:rStyle w:val="StyleBoldUnderline"/>
          <w:highlight w:val="green"/>
        </w:rPr>
        <w:t>deliberation</w:t>
      </w:r>
      <w:r w:rsidRPr="002E244D">
        <w:rPr>
          <w:rStyle w:val="StyleBoldUnderline"/>
        </w:rPr>
        <w:t xml:space="preserve"> can in no way guarantee that the response of a “thought experiment” will be successful. But what it </w:t>
      </w:r>
      <w:r w:rsidRPr="002E75DA">
        <w:rPr>
          <w:rStyle w:val="StyleBoldUnderline"/>
          <w:highlight w:val="green"/>
        </w:rPr>
        <w:t>can</w:t>
      </w:r>
      <w:r w:rsidRPr="002E244D">
        <w:rPr>
          <w:rStyle w:val="StyleBoldUnderline"/>
        </w:rPr>
        <w:t xml:space="preserve"> do is </w:t>
      </w:r>
      <w:r w:rsidRPr="002E75DA">
        <w:rPr>
          <w:rStyle w:val="StyleBoldUnderline"/>
          <w:highlight w:val="green"/>
        </w:rPr>
        <w:t xml:space="preserve">make the </w:t>
      </w:r>
      <w:r w:rsidRPr="002E75DA">
        <w:rPr>
          <w:rStyle w:val="Emphasis"/>
          <w:highlight w:val="green"/>
        </w:rPr>
        <w:t>process</w:t>
      </w:r>
      <w:r w:rsidRPr="002E75DA">
        <w:rPr>
          <w:rStyle w:val="StyleBoldUnderline"/>
          <w:highlight w:val="green"/>
        </w:rPr>
        <w:t xml:space="preserve"> of </w:t>
      </w:r>
      <w:r w:rsidRPr="002E75DA">
        <w:rPr>
          <w:rStyle w:val="Emphasis"/>
          <w:highlight w:val="green"/>
        </w:rPr>
        <w:t>choosing</w:t>
      </w:r>
      <w:r w:rsidRPr="002E75DA">
        <w:rPr>
          <w:rStyle w:val="StyleBoldUnderline"/>
          <w:highlight w:val="green"/>
        </w:rPr>
        <w:t xml:space="preserve"> more intelligent than </w:t>
      </w:r>
      <w:r w:rsidRPr="002E75DA">
        <w:rPr>
          <w:rStyle w:val="StyleBoldUnderline"/>
        </w:rPr>
        <w:t>would</w:t>
      </w:r>
      <w:r w:rsidRPr="002E244D">
        <w:rPr>
          <w:rStyle w:val="StyleBoldUnderline"/>
        </w:rPr>
        <w:t xml:space="preserve"> be the case with </w:t>
      </w:r>
      <w:r w:rsidRPr="0002261B">
        <w:rPr>
          <w:rStyle w:val="StyleBoldUnderline"/>
        </w:rPr>
        <w:t xml:space="preserve">“blind” </w:t>
      </w:r>
      <w:r w:rsidRPr="002E75DA">
        <w:rPr>
          <w:rStyle w:val="StyleBoldUnderline"/>
          <w:highlight w:val="green"/>
        </w:rPr>
        <w:t>trial-and-error</w:t>
      </w:r>
      <w:r w:rsidRPr="002E75DA">
        <w:rPr>
          <w:sz w:val="16"/>
        </w:rPr>
        <w:t xml:space="preserve"> (Biesta, 2006: 8). </w:t>
      </w:r>
      <w:r w:rsidRPr="002E244D">
        <w:rPr>
          <w:rStyle w:val="StyleBoldUnderline"/>
        </w:rPr>
        <w:t xml:space="preserve">The notion of dramatic </w:t>
      </w:r>
      <w:r w:rsidRPr="002E75DA">
        <w:rPr>
          <w:rStyle w:val="StyleBoldUnderline"/>
          <w:highlight w:val="green"/>
        </w:rPr>
        <w:t>rehearsal provides</w:t>
      </w:r>
      <w:r w:rsidRPr="002E244D">
        <w:rPr>
          <w:rStyle w:val="StyleBoldUnderline"/>
        </w:rPr>
        <w:t xml:space="preserve"> a valuable </w:t>
      </w:r>
      <w:r w:rsidRPr="002E75DA">
        <w:rPr>
          <w:rStyle w:val="StyleBoldUnderline"/>
          <w:highlight w:val="green"/>
        </w:rPr>
        <w:t>perspective for understanding educational gaming as</w:t>
      </w:r>
      <w:r w:rsidRPr="002E244D">
        <w:rPr>
          <w:rStyle w:val="StyleBoldUnderline"/>
        </w:rPr>
        <w:t xml:space="preserve"> a </w:t>
      </w:r>
      <w:r w:rsidRPr="002E75DA">
        <w:rPr>
          <w:rStyle w:val="StyleBoldUnderline"/>
          <w:highlight w:val="green"/>
        </w:rPr>
        <w:t>simultaneously real and imagined inquiry into domain-specific scenarios</w:t>
      </w:r>
      <w:r w:rsidRPr="002E244D">
        <w:rPr>
          <w:rStyle w:val="StyleBoldUnderline"/>
        </w:rPr>
        <w:t>. Dewey defines dramatic rehearsal as the capacity to stage and evaluate “acts”, which implies an “irrevocable” difference between acts that are “tried out in imagination” and acts that are “overtly tried out” with real-life consequences</w:t>
      </w:r>
      <w:r w:rsidRPr="002E75DA">
        <w:rPr>
          <w:sz w:val="16"/>
        </w:rPr>
        <w:t xml:space="preserve"> (Dewey, 1922: 132-3). This description shares obvious similarities with games as they require participants to inquire into and resolve scenario-specific problems (cf. chapter 2). On the other hand, there is also a striking difference between moral deliberation and educational game activities in terms of the actual consequences that follow particular actions. Thus, </w:t>
      </w:r>
      <w:r w:rsidRPr="002E6562">
        <w:rPr>
          <w:rStyle w:val="StyleBoldUnderline"/>
        </w:rPr>
        <w:t>when it comes to educational games, acts are both imagined and tried out, but without all the real-life consequences of the practices, knowledge forms and outcomes that are being simulated in the game world.</w:t>
      </w:r>
      <w:r w:rsidRPr="002E75DA">
        <w:rPr>
          <w:sz w:val="16"/>
        </w:rPr>
        <w:t xml:space="preserve"> Simply put, </w:t>
      </w:r>
      <w:r w:rsidRPr="002E6562">
        <w:rPr>
          <w:rStyle w:val="StyleBoldUnderline"/>
        </w:rPr>
        <w:t>there is a difference in realism between the dramatic rehearsals of everyday life and in games, which only</w:t>
      </w:r>
      <w:r w:rsidRPr="002E75DA">
        <w:rPr>
          <w:sz w:val="16"/>
        </w:rPr>
        <w:t xml:space="preserve"> “play at” or </w:t>
      </w:r>
      <w:r w:rsidRPr="002E6562">
        <w:rPr>
          <w:rStyle w:val="StyleBoldUnderline"/>
        </w:rPr>
        <w:t>simulate the stakes and risks that characterise the “serious” nature of moral deliberation</w:t>
      </w:r>
      <w:r w:rsidRPr="002E75DA">
        <w:rPr>
          <w:sz w:val="16"/>
        </w:rPr>
        <w:t xml:space="preserve">, i.e. a real-life politician trying to win a parliamentary election experiences more personal and emotional risk than students trying to win the election scenario of The Power Game. At the same time, </w:t>
      </w:r>
      <w:r w:rsidRPr="002E6562">
        <w:rPr>
          <w:rStyle w:val="StyleBoldUnderline"/>
        </w:rPr>
        <w:t>the lack of real-life consequences in educational games makes it possible to design a relatively safe learning environment, where teachers can stage particular game scenarios to be enacted and validated for educational purposes</w:t>
      </w:r>
      <w:r w:rsidRPr="002E75DA">
        <w:rPr>
          <w:sz w:val="16"/>
        </w:rPr>
        <w:t xml:space="preserve">. In this sense, </w:t>
      </w:r>
      <w:r w:rsidRPr="002E75DA">
        <w:rPr>
          <w:rStyle w:val="StyleBoldUnderline"/>
          <w:highlight w:val="green"/>
        </w:rPr>
        <w:t>educational games</w:t>
      </w:r>
      <w:r w:rsidRPr="002E6562">
        <w:rPr>
          <w:rStyle w:val="StyleBoldUnderline"/>
        </w:rPr>
        <w:t xml:space="preserve"> are able to </w:t>
      </w:r>
      <w:r w:rsidRPr="002E75DA">
        <w:rPr>
          <w:rStyle w:val="StyleBoldUnderline"/>
          <w:highlight w:val="green"/>
        </w:rPr>
        <w:t>provide a safe but meaningful way of letting</w:t>
      </w:r>
      <w:r w:rsidRPr="002E6562">
        <w:rPr>
          <w:rStyle w:val="StyleBoldUnderline"/>
        </w:rPr>
        <w:t xml:space="preserve"> teachers and </w:t>
      </w:r>
      <w:r w:rsidRPr="002E75DA">
        <w:rPr>
          <w:rStyle w:val="StyleBoldUnderline"/>
          <w:highlight w:val="green"/>
        </w:rPr>
        <w:t xml:space="preserve">students </w:t>
      </w:r>
      <w:r w:rsidRPr="002E75DA">
        <w:rPr>
          <w:rStyle w:val="Emphasis"/>
          <w:highlight w:val="green"/>
        </w:rPr>
        <w:t>make mistakes</w:t>
      </w:r>
      <w:r w:rsidRPr="002E75DA">
        <w:rPr>
          <w:sz w:val="16"/>
        </w:rPr>
        <w:t xml:space="preserve"> (e.g. by giving a poor political presentation) </w:t>
      </w:r>
      <w:r w:rsidRPr="002E6562">
        <w:rPr>
          <w:rStyle w:val="StyleBoldUnderline"/>
        </w:rPr>
        <w:t>and dramatically rehearse particular “competing possible lines of action” that are relevant to particular educational goals</w:t>
      </w:r>
      <w:r w:rsidRPr="002E75DA">
        <w:rPr>
          <w:sz w:val="16"/>
        </w:rPr>
        <w:t xml:space="preserve"> (Dewey, 1922: 132). Seen from this pragmatist perspective, </w:t>
      </w:r>
      <w:r w:rsidRPr="002E6562">
        <w:rPr>
          <w:rStyle w:val="StyleBoldUnderline"/>
        </w:rPr>
        <w:t xml:space="preserve">the </w:t>
      </w:r>
      <w:r w:rsidRPr="002E75DA">
        <w:rPr>
          <w:rStyle w:val="StyleBoldUnderline"/>
          <w:highlight w:val="green"/>
        </w:rPr>
        <w:t>educational value</w:t>
      </w:r>
      <w:r w:rsidRPr="002E75DA">
        <w:rPr>
          <w:sz w:val="16"/>
        </w:rPr>
        <w:t xml:space="preserve"> of games </w:t>
      </w:r>
      <w:r w:rsidRPr="002E75DA">
        <w:rPr>
          <w:rStyle w:val="StyleBoldUnderline"/>
          <w:highlight w:val="green"/>
        </w:rPr>
        <w:t>is not</w:t>
      </w:r>
      <w:r w:rsidRPr="002E6562">
        <w:rPr>
          <w:rStyle w:val="StyleBoldUnderline"/>
        </w:rPr>
        <w:t xml:space="preserve"> </w:t>
      </w:r>
      <w:r w:rsidRPr="002E75DA">
        <w:rPr>
          <w:sz w:val="16"/>
        </w:rPr>
        <w:t xml:space="preserve">so much a question of learning facts or </w:t>
      </w:r>
      <w:r w:rsidRPr="002E75DA">
        <w:rPr>
          <w:rStyle w:val="StyleBoldUnderline"/>
          <w:highlight w:val="green"/>
        </w:rPr>
        <w:t>giving the “right” answers, but</w:t>
      </w:r>
      <w:r w:rsidRPr="002E75DA">
        <w:rPr>
          <w:sz w:val="16"/>
        </w:rPr>
        <w:t xml:space="preserve"> more a question of </w:t>
      </w:r>
      <w:r w:rsidRPr="002E75DA">
        <w:rPr>
          <w:rStyle w:val="StyleBoldUnderline"/>
          <w:highlight w:val="green"/>
        </w:rPr>
        <w:t>exploring</w:t>
      </w:r>
      <w:r w:rsidRPr="002E75DA">
        <w:rPr>
          <w:sz w:val="16"/>
        </w:rPr>
        <w:t xml:space="preserve"> the </w:t>
      </w:r>
      <w:r w:rsidRPr="002E75DA">
        <w:rPr>
          <w:rStyle w:val="StyleBoldUnderline"/>
          <w:highlight w:val="green"/>
        </w:rPr>
        <w:t>contingent outcomes and</w:t>
      </w:r>
      <w:r w:rsidRPr="002E6562">
        <w:rPr>
          <w:rStyle w:val="StyleBoldUnderline"/>
        </w:rPr>
        <w:t xml:space="preserve"> domain-specific </w:t>
      </w:r>
      <w:r w:rsidRPr="002E75DA">
        <w:rPr>
          <w:rStyle w:val="StyleBoldUnderline"/>
          <w:highlight w:val="green"/>
        </w:rPr>
        <w:t>processes</w:t>
      </w:r>
      <w:r w:rsidRPr="002E6562">
        <w:rPr>
          <w:rStyle w:val="StyleBoldUnderline"/>
        </w:rPr>
        <w:t xml:space="preserve"> of problem-based scenarios</w:t>
      </w:r>
      <w:r w:rsidRPr="002E75DA">
        <w:rPr>
          <w:sz w:val="16"/>
        </w:rPr>
        <w:t xml:space="preserve">. </w:t>
      </w:r>
    </w:p>
    <w:p w:rsidR="0091331F" w:rsidRDefault="0091331F" w:rsidP="0091331F">
      <w:pPr>
        <w:pStyle w:val="Heading4"/>
      </w:pPr>
      <w:r>
        <w:t>Policy debate over controversies like energy policy and global warming is a critical internal link to generating a more informed public to influence real policymakers to institute large-scale changes</w:t>
      </w:r>
    </w:p>
    <w:p w:rsidR="0091331F" w:rsidRPr="002E244D" w:rsidRDefault="0091331F" w:rsidP="0091331F">
      <w:r w:rsidRPr="002E244D">
        <w:rPr>
          <w:rStyle w:val="StyleStyleBold12pt"/>
        </w:rPr>
        <w:t xml:space="preserve">Herbick and Isham ’10 </w:t>
      </w:r>
      <w:r>
        <w:t>Marian Herbick, senior at the University of Vermont, where she is studying natural resource planning and wildlife biology and where she is a member of the Rubenstein School of Environment and Natural Resources and the Honors College, and Jon Isham, professor of economics and environmental studies at Middlebury College, “The Promise of Deliberative Democracy,” Solutions, Vol. 1, Issue 5, pp. 25-27, October 2010, http://www.thesolutionsjournal.com/node/775</w:t>
      </w:r>
    </w:p>
    <w:p w:rsidR="0091331F" w:rsidRDefault="0091331F" w:rsidP="0091331F">
      <w:pPr>
        <w:rPr>
          <w:rStyle w:val="StyleBoldUnderline"/>
        </w:rPr>
      </w:pPr>
      <w:r w:rsidRPr="00F6590B">
        <w:rPr>
          <w:rStyle w:val="StyleBoldUnderline"/>
          <w:highlight w:val="green"/>
        </w:rPr>
        <w:t>Getting to 350</w:t>
      </w:r>
      <w:r w:rsidRPr="00B63007">
        <w:rPr>
          <w:rStyle w:val="StyleBoldUnderline"/>
        </w:rPr>
        <w:t xml:space="preserve"> </w:t>
      </w:r>
      <w:r w:rsidRPr="00F6590B">
        <w:rPr>
          <w:rStyle w:val="StyleBoldUnderline"/>
          <w:highlight w:val="green"/>
        </w:rPr>
        <w:t>p</w:t>
      </w:r>
      <w:r w:rsidRPr="00B63007">
        <w:rPr>
          <w:rStyle w:val="StyleBoldUnderline"/>
        </w:rPr>
        <w:t xml:space="preserve">arts </w:t>
      </w:r>
      <w:r w:rsidRPr="00F6590B">
        <w:rPr>
          <w:rStyle w:val="StyleBoldUnderline"/>
          <w:highlight w:val="green"/>
        </w:rPr>
        <w:t>p</w:t>
      </w:r>
      <w:r w:rsidRPr="00B63007">
        <w:rPr>
          <w:rStyle w:val="StyleBoldUnderline"/>
        </w:rPr>
        <w:t xml:space="preserve">er </w:t>
      </w:r>
      <w:r w:rsidRPr="00F6590B">
        <w:rPr>
          <w:rStyle w:val="StyleBoldUnderline"/>
          <w:highlight w:val="green"/>
        </w:rPr>
        <w:t>m</w:t>
      </w:r>
      <w:r w:rsidRPr="00B63007">
        <w:rPr>
          <w:rStyle w:val="StyleBoldUnderline"/>
        </w:rPr>
        <w:t xml:space="preserve">illion </w:t>
      </w:r>
      <w:r w:rsidRPr="00F6590B">
        <w:rPr>
          <w:rStyle w:val="StyleBoldUnderline"/>
          <w:highlight w:val="green"/>
        </w:rPr>
        <w:t>CO2 in the atmosphere will require massive investments in clean-energy infrastructure</w:t>
      </w:r>
      <w:r w:rsidRPr="00A933F9">
        <w:rPr>
          <w:sz w:val="16"/>
        </w:rPr>
        <w:t xml:space="preserve">—investments </w:t>
      </w:r>
      <w:r w:rsidRPr="00F6590B">
        <w:rPr>
          <w:rStyle w:val="StyleBoldUnderline"/>
          <w:highlight w:val="green"/>
        </w:rPr>
        <w:t>that can</w:t>
      </w:r>
      <w:r w:rsidRPr="00B63007">
        <w:rPr>
          <w:rStyle w:val="StyleBoldUnderline"/>
        </w:rPr>
        <w:t xml:space="preserve"> too often </w:t>
      </w:r>
      <w:r w:rsidRPr="00F6590B">
        <w:rPr>
          <w:rStyle w:val="StyleBoldUnderline"/>
          <w:highlight w:val="green"/>
        </w:rPr>
        <w:t>be foiled by</w:t>
      </w:r>
      <w:r w:rsidRPr="00B63007">
        <w:rPr>
          <w:rStyle w:val="StyleBoldUnderline"/>
        </w:rPr>
        <w:t xml:space="preserve"> a combination of </w:t>
      </w:r>
      <w:r w:rsidRPr="00F6590B">
        <w:rPr>
          <w:rStyle w:val="StyleBoldUnderline"/>
          <w:highlight w:val="green"/>
        </w:rPr>
        <w:t>special interests and political sclerosis. Take</w:t>
      </w:r>
      <w:r w:rsidRPr="00B63007">
        <w:rPr>
          <w:rStyle w:val="StyleBoldUnderline"/>
        </w:rPr>
        <w:t xml:space="preserve"> the recent approval of the </w:t>
      </w:r>
      <w:r w:rsidRPr="00F6590B">
        <w:rPr>
          <w:rStyle w:val="StyleBoldUnderline"/>
          <w:highlight w:val="green"/>
        </w:rPr>
        <w:t>Cape Wind</w:t>
      </w:r>
      <w:r w:rsidRPr="00B63007">
        <w:rPr>
          <w:rStyle w:val="StyleBoldUnderline"/>
        </w:rPr>
        <w:t xml:space="preserve"> project by the </w:t>
      </w:r>
      <w:r w:rsidRPr="00A933F9">
        <w:rPr>
          <w:sz w:val="16"/>
        </w:rPr>
        <w:t xml:space="preserve">U.S. </w:t>
      </w:r>
      <w:r w:rsidRPr="00B63007">
        <w:rPr>
          <w:rStyle w:val="StyleBoldUnderline"/>
        </w:rPr>
        <w:t>Department of the Interior</w:t>
      </w:r>
      <w:r w:rsidRPr="00A933F9">
        <w:rPr>
          <w:sz w:val="16"/>
        </w:rPr>
        <w:t xml:space="preserve">. In some ways, this was great news for clean-energy advocates: the project’s 130 turbines will produce, on average, 170 megawatts of electricity, almost 75 percent of the average electricity demand for Cape Cod and the islands of Martha’s Vineyard and Nantucket.1 But, </w:t>
      </w:r>
      <w:r w:rsidRPr="00B63007">
        <w:rPr>
          <w:rStyle w:val="StyleBoldUnderline"/>
        </w:rPr>
        <w:t xml:space="preserve">because of local opposition by well-organized opponents, the </w:t>
      </w:r>
      <w:r w:rsidRPr="00F6590B">
        <w:rPr>
          <w:rStyle w:val="StyleBoldUnderline"/>
          <w:highlight w:val="green"/>
        </w:rPr>
        <w:t>approval</w:t>
      </w:r>
      <w:r w:rsidRPr="00B63007">
        <w:rPr>
          <w:rStyle w:val="StyleBoldUnderline"/>
        </w:rPr>
        <w:t xml:space="preserve"> process </w:t>
      </w:r>
      <w:r w:rsidRPr="00F6590B">
        <w:rPr>
          <w:rStyle w:val="StyleBoldUnderline"/>
          <w:highlight w:val="green"/>
        </w:rPr>
        <w:t>was lengthy, costly, and grueling</w:t>
      </w:r>
      <w:r w:rsidRPr="00A933F9">
        <w:rPr>
          <w:sz w:val="16"/>
        </w:rPr>
        <w:t xml:space="preserve"> —and all </w:t>
      </w:r>
      <w:r w:rsidRPr="00F6590B">
        <w:rPr>
          <w:rStyle w:val="StyleBoldUnderline"/>
          <w:highlight w:val="green"/>
        </w:rPr>
        <w:t>for a project that will produce</w:t>
      </w:r>
      <w:r w:rsidRPr="00B63007">
        <w:rPr>
          <w:rStyle w:val="StyleBoldUnderline"/>
        </w:rPr>
        <w:t xml:space="preserve"> only </w:t>
      </w:r>
      <w:r w:rsidRPr="00F6590B">
        <w:rPr>
          <w:rStyle w:val="StyleBoldUnderline"/>
          <w:highlight w:val="green"/>
        </w:rPr>
        <w:t>0.04 percent of</w:t>
      </w:r>
      <w:r w:rsidRPr="00B63007">
        <w:rPr>
          <w:rStyle w:val="StyleBoldUnderline"/>
        </w:rPr>
        <w:t xml:space="preserve"> the total</w:t>
      </w:r>
      <w:r w:rsidRPr="00A933F9">
        <w:rPr>
          <w:sz w:val="16"/>
        </w:rPr>
        <w:t xml:space="preserve"> (forecasted) U.S. </w:t>
      </w:r>
      <w:r w:rsidRPr="00F6590B">
        <w:rPr>
          <w:rStyle w:val="StyleBoldUnderline"/>
          <w:highlight w:val="green"/>
        </w:rPr>
        <w:t>electricity demand</w:t>
      </w:r>
      <w:r w:rsidRPr="00B63007">
        <w:rPr>
          <w:rStyle w:val="StyleBoldUnderline"/>
        </w:rPr>
        <w:t xml:space="preserve"> in 2010</w:t>
      </w:r>
      <w:r w:rsidRPr="00A933F9">
        <w:rPr>
          <w:sz w:val="16"/>
        </w:rPr>
        <w:t xml:space="preserve">.2,3 Over the next few decades, </w:t>
      </w:r>
      <w:r w:rsidRPr="00F6590B">
        <w:rPr>
          <w:rStyle w:val="StyleBoldUnderline"/>
        </w:rPr>
        <w:t>the world will need thousands of large-scale, low-carbon electricity projects</w:t>
      </w:r>
      <w:r w:rsidRPr="00A933F9">
        <w:rPr>
          <w:sz w:val="16"/>
        </w:rPr>
        <w:t xml:space="preserve">—wind, solar, and nuclear power will certainly be in the mix. But </w:t>
      </w:r>
      <w:r w:rsidRPr="00F6590B">
        <w:rPr>
          <w:rStyle w:val="StyleBoldUnderline"/>
        </w:rPr>
        <w:t xml:space="preserve">if each faces Cape Wind–like opposition, getting to 350 is unlikely. </w:t>
      </w:r>
      <w:r w:rsidRPr="00A933F9">
        <w:rPr>
          <w:sz w:val="16"/>
        </w:rPr>
        <w:t xml:space="preserve">How can the decision-making process about such projects be streamlined so that public policy reflects the view of a well-informed majority, provides opportunities for legitimate critiques, but does not permit the opposition to retard the process indefinitely? </w:t>
      </w:r>
      <w:r w:rsidRPr="00B63007">
        <w:rPr>
          <w:rStyle w:val="StyleBoldUnderline"/>
        </w:rPr>
        <w:t>One answer is found in a set of innovative policy-making tools founded on the principle of deliberative democracy, defined as “decision making by discussion among free and equal citizens</w:t>
      </w:r>
      <w:r w:rsidRPr="00A933F9">
        <w:rPr>
          <w:sz w:val="16"/>
        </w:rPr>
        <w:t xml:space="preserve">.”4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w:t>
      </w:r>
      <w:r w:rsidRPr="00F6590B">
        <w:rPr>
          <w:rStyle w:val="StyleBoldUnderline"/>
        </w:rPr>
        <w:t>Deliberative democracy stems from the belief that democratic leadership should involve educating constituents about issues at hand, and that citizens may significantly alter their opinions when faced with information about these</w:t>
      </w:r>
      <w:r w:rsidRPr="00B63007">
        <w:rPr>
          <w:rStyle w:val="StyleBoldUnderline"/>
        </w:rPr>
        <w:t xml:space="preserve"> issues.</w:t>
      </w:r>
      <w:r w:rsidRPr="00A933F9">
        <w:rPr>
          <w:sz w:val="16"/>
        </w:rPr>
        <w:t xml:space="preserve"> Advocates of the approach state that </w:t>
      </w:r>
      <w:r w:rsidRPr="00F6590B">
        <w:rPr>
          <w:rStyle w:val="StyleBoldUnderline"/>
          <w:highlight w:val="green"/>
        </w:rPr>
        <w:t>democracy</w:t>
      </w:r>
      <w:r w:rsidRPr="00B63007">
        <w:rPr>
          <w:rStyle w:val="StyleBoldUnderline"/>
        </w:rPr>
        <w:t xml:space="preserve"> </w:t>
      </w:r>
      <w:r w:rsidRPr="00F6590B">
        <w:rPr>
          <w:rStyle w:val="StyleBoldUnderline"/>
          <w:highlight w:val="green"/>
        </w:rPr>
        <w:t>should shift</w:t>
      </w:r>
      <w:r w:rsidRPr="00B63007">
        <w:rPr>
          <w:rStyle w:val="StyleBoldUnderline"/>
        </w:rPr>
        <w:t xml:space="preserve"> away from fixed notions </w:t>
      </w:r>
      <w:r w:rsidRPr="00F6590B">
        <w:rPr>
          <w:rStyle w:val="StyleBoldUnderline"/>
          <w:highlight w:val="green"/>
        </w:rPr>
        <w:t>toward a learning process in which people develop defensible positions</w:t>
      </w:r>
      <w:r w:rsidRPr="00A933F9">
        <w:rPr>
          <w:sz w:val="16"/>
        </w:rPr>
        <w:t xml:space="preserve">.5 While the approaches of the Center for Deliberative Democracy, America Speaks, and the Consensus Building Institute do differ, all of these </w:t>
      </w:r>
      <w:r w:rsidRPr="00AA3951">
        <w:rPr>
          <w:rStyle w:val="StyleBoldUnderline"/>
        </w:rPr>
        <w:t xml:space="preserve">deliberative </w:t>
      </w:r>
      <w:r w:rsidRPr="00F6590B">
        <w:rPr>
          <w:rStyle w:val="StyleBoldUnderline"/>
          <w:highlight w:val="green"/>
        </w:rPr>
        <w:t>methodologies involve</w:t>
      </w:r>
      <w:r w:rsidRPr="00B63007">
        <w:rPr>
          <w:rStyle w:val="StyleBoldUnderline"/>
        </w:rPr>
        <w:t xml:space="preserve"> unbiased sharing of information and public-policy alternatives with a representative set of citizens; a </w:t>
      </w:r>
      <w:r w:rsidRPr="00F6590B">
        <w:rPr>
          <w:rStyle w:val="StyleBoldUnderline"/>
          <w:highlight w:val="green"/>
        </w:rPr>
        <w:t>moderated</w:t>
      </w:r>
      <w:r w:rsidRPr="00B63007">
        <w:rPr>
          <w:rStyle w:val="StyleBoldUnderline"/>
        </w:rPr>
        <w:t xml:space="preserve"> process of </w:t>
      </w:r>
      <w:r w:rsidRPr="00F6590B">
        <w:rPr>
          <w:rStyle w:val="StyleBoldUnderline"/>
          <w:highlight w:val="green"/>
        </w:rPr>
        <w:t>deliberation among</w:t>
      </w:r>
      <w:r w:rsidRPr="00B63007">
        <w:rPr>
          <w:rStyle w:val="StyleBoldUnderline"/>
        </w:rPr>
        <w:t xml:space="preserve"> the selected </w:t>
      </w:r>
      <w:r w:rsidRPr="00F6590B">
        <w:rPr>
          <w:rStyle w:val="StyleBoldUnderline"/>
          <w:highlight w:val="green"/>
        </w:rPr>
        <w:t>citizens; and</w:t>
      </w:r>
      <w:r w:rsidRPr="00B63007">
        <w:rPr>
          <w:rStyle w:val="StyleBoldUnderline"/>
        </w:rPr>
        <w:t xml:space="preserve"> the collection and </w:t>
      </w:r>
      <w:r w:rsidRPr="00F6590B">
        <w:rPr>
          <w:rStyle w:val="StyleBoldUnderline"/>
          <w:highlight w:val="green"/>
        </w:rPr>
        <w:t>dissemination of data resulting</w:t>
      </w:r>
      <w:r w:rsidRPr="00B63007">
        <w:rPr>
          <w:rStyle w:val="StyleBoldUnderline"/>
        </w:rPr>
        <w:t xml:space="preserve"> from this process</w:t>
      </w:r>
      <w:r w:rsidRPr="00A933F9">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2E244D">
        <w:rPr>
          <w:rStyle w:val="StyleBoldUnderline"/>
        </w:rPr>
        <w:t>participants of deliberative polls have the opportunity to access expert information and then talk with one another before voting on policy recommendations.</w:t>
      </w:r>
      <w:r>
        <w:rPr>
          <w:rStyle w:val="StyleBoldUnderline"/>
        </w:rPr>
        <w:t xml:space="preserve"> </w:t>
      </w:r>
      <w:r w:rsidRPr="00A933F9">
        <w:rPr>
          <w:sz w:val="16"/>
        </w:rPr>
        <w:t xml:space="preserve">The power of this approach is illustrated by the results of a global deliberative process organized by World Wide Views on Global Warming (www.wwviews.org), a citizen’s deliberation organization based in Denmark.7 On September 26, 2009, approximately </w:t>
      </w:r>
      <w:r w:rsidRPr="00A933F9">
        <w:rPr>
          <w:rStyle w:val="StyleBoldUnderline"/>
          <w:highlight w:val="green"/>
        </w:rPr>
        <w:t>4,000 people gathered</w:t>
      </w:r>
      <w:r w:rsidRPr="00A933F9">
        <w:rPr>
          <w:sz w:val="16"/>
        </w:rPr>
        <w:t xml:space="preserve"> in 38 countries </w:t>
      </w:r>
      <w:r w:rsidRPr="00A933F9">
        <w:rPr>
          <w:rStyle w:val="StyleBoldUnderline"/>
          <w:highlight w:val="green"/>
        </w:rPr>
        <w:t>to consider what should happen at</w:t>
      </w:r>
      <w:r w:rsidRPr="002E244D">
        <w:rPr>
          <w:rStyle w:val="StyleBoldUnderline"/>
        </w:rPr>
        <w:t xml:space="preserve"> the UN climate change negotiations </w:t>
      </w:r>
      <w:r w:rsidRPr="00AA3951">
        <w:rPr>
          <w:rStyle w:val="StyleBoldUnderline"/>
        </w:rPr>
        <w:t xml:space="preserve">in </w:t>
      </w:r>
      <w:r w:rsidRPr="00AA3951">
        <w:rPr>
          <w:rStyle w:val="StyleBoldUnderline"/>
          <w:highlight w:val="green"/>
        </w:rPr>
        <w:t>Copenhagen</w:t>
      </w:r>
      <w:r w:rsidRPr="00A933F9">
        <w:rPr>
          <w:sz w:val="16"/>
        </w:rPr>
        <w:t xml:space="preserve"> (338 Americans met in five major cities). </w:t>
      </w:r>
      <w:r w:rsidRPr="002E244D">
        <w:rPr>
          <w:rStyle w:val="StyleBoldUnderline"/>
        </w:rPr>
        <w:t xml:space="preserve">The </w:t>
      </w:r>
      <w:r w:rsidRPr="00A933F9">
        <w:rPr>
          <w:rStyle w:val="StyleBoldUnderline"/>
          <w:highlight w:val="green"/>
        </w:rPr>
        <w:t>results</w:t>
      </w:r>
      <w:r w:rsidRPr="002E244D">
        <w:rPr>
          <w:rStyle w:val="StyleBoldUnderline"/>
        </w:rPr>
        <w:t xml:space="preserve"> </w:t>
      </w:r>
      <w:r w:rsidRPr="00A933F9">
        <w:rPr>
          <w:sz w:val="16"/>
        </w:rPr>
        <w:t xml:space="preserve">derived from this day of deliberation </w:t>
      </w:r>
      <w:r w:rsidRPr="00A933F9">
        <w:rPr>
          <w:rStyle w:val="StyleBoldUnderline"/>
          <w:highlight w:val="green"/>
        </w:rPr>
        <w:t>were</w:t>
      </w:r>
      <w:r w:rsidRPr="00A933F9">
        <w:rPr>
          <w:sz w:val="16"/>
        </w:rPr>
        <w:t xml:space="preserve"> dramatic and </w:t>
      </w:r>
      <w:r w:rsidRPr="00A933F9">
        <w:rPr>
          <w:rStyle w:val="StyleBoldUnderline"/>
          <w:highlight w:val="green"/>
        </w:rPr>
        <w:t>significantly different from</w:t>
      </w:r>
      <w:r w:rsidRPr="002E244D">
        <w:rPr>
          <w:rStyle w:val="StyleBoldUnderline"/>
        </w:rPr>
        <w:t xml:space="preserve"> results of </w:t>
      </w:r>
      <w:r w:rsidRPr="00A933F9">
        <w:rPr>
          <w:rStyle w:val="StyleBoldUnderline"/>
          <w:highlight w:val="green"/>
        </w:rPr>
        <w:t>traditional polls</w:t>
      </w:r>
      <w:r w:rsidRPr="002E244D">
        <w:rPr>
          <w:rStyle w:val="StyleBoldUnderline"/>
        </w:rPr>
        <w:t>.</w:t>
      </w:r>
      <w:r w:rsidRPr="00A933F9">
        <w:rPr>
          <w:sz w:val="16"/>
        </w:rPr>
        <w:t xml:space="preserve"> Overall, </w:t>
      </w:r>
      <w:r w:rsidRPr="00A933F9">
        <w:rPr>
          <w:rStyle w:val="StyleBoldUnderline"/>
          <w:highlight w:val="green"/>
        </w:rPr>
        <w:t>citizens showed strong concern</w:t>
      </w:r>
      <w:r w:rsidRPr="002E244D">
        <w:rPr>
          <w:rStyle w:val="StyleBoldUnderline"/>
        </w:rPr>
        <w:t xml:space="preserve"> about global warming </w:t>
      </w:r>
      <w:r w:rsidRPr="00A933F9">
        <w:rPr>
          <w:rStyle w:val="StyleBoldUnderline"/>
          <w:highlight w:val="green"/>
        </w:rPr>
        <w:t>and support for</w:t>
      </w:r>
      <w:r w:rsidRPr="002E244D">
        <w:rPr>
          <w:rStyle w:val="StyleBoldUnderline"/>
        </w:rPr>
        <w:t xml:space="preserve"> climate-change </w:t>
      </w:r>
      <w:r w:rsidRPr="00A933F9">
        <w:rPr>
          <w:rStyle w:val="StyleBoldUnderline"/>
          <w:highlight w:val="green"/>
        </w:rPr>
        <w:t>legislation</w:t>
      </w:r>
      <w:r w:rsidRPr="002E244D">
        <w:rPr>
          <w:rStyle w:val="StyleBoldUnderline"/>
        </w:rPr>
        <w:t>, contrary to the outcomes of many standard climate-change polls.</w:t>
      </w:r>
      <w:r w:rsidRPr="00A933F9">
        <w:rPr>
          <w:sz w:val="16"/>
        </w:rPr>
        <w:t xml:space="preserve">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w:t>
      </w:r>
      <w:bookmarkStart w:id="0" w:name="_GoBack"/>
      <w:bookmarkEnd w:id="0"/>
      <w:r w:rsidRPr="00A933F9">
        <w:rPr>
          <w:sz w:val="16"/>
        </w:rPr>
        <w:t xml:space="preserve">50? Take again the example of wind in the United States. In the mid-1990s, </w:t>
      </w:r>
      <w:r w:rsidRPr="00A933F9">
        <w:rPr>
          <w:rStyle w:val="StyleBoldUnderline"/>
          <w:highlight w:val="green"/>
        </w:rPr>
        <w:t>the Texas</w:t>
      </w:r>
      <w:r w:rsidRPr="00A933F9">
        <w:rPr>
          <w:sz w:val="16"/>
        </w:rPr>
        <w:t xml:space="preserve"> Public Utilities Commission (</w:t>
      </w:r>
      <w:r w:rsidRPr="00A933F9">
        <w:rPr>
          <w:rStyle w:val="StyleBoldUnderline"/>
          <w:highlight w:val="green"/>
        </w:rPr>
        <w:t>PUC</w:t>
      </w:r>
      <w:r w:rsidRPr="00A933F9">
        <w:rPr>
          <w:sz w:val="16"/>
        </w:rPr>
        <w:t xml:space="preserve">) launched an “integrated resource plan” to develop long-term strategies for energy production, particularly electricity.8 Upon learning about the deliberative polling approach of James Fishkin (then at the University of Texas at Austin), </w:t>
      </w:r>
      <w:r w:rsidRPr="002E244D">
        <w:rPr>
          <w:rStyle w:val="StyleBoldUnderline"/>
        </w:rPr>
        <w:t xml:space="preserve">the PUC </w:t>
      </w:r>
      <w:r w:rsidRPr="00A933F9">
        <w:rPr>
          <w:rStyle w:val="StyleBoldUnderline"/>
          <w:highlight w:val="green"/>
        </w:rPr>
        <w:t>set up deliberative sessions for several hundred customers</w:t>
      </w:r>
      <w:r w:rsidRPr="002E244D">
        <w:rPr>
          <w:rStyle w:val="StyleBoldUnderline"/>
        </w:rPr>
        <w:t xml:space="preserve"> in the vicinity of every major utility provider in the state.</w:t>
      </w:r>
      <w:r w:rsidRPr="00A933F9">
        <w:rPr>
          <w:sz w:val="16"/>
        </w:rPr>
        <w:t xml:space="preserve"> The results were a surprise: it turned out that participants ranked reliability and stability of electricity supply as more important characteristics than price. In addition, they were open to supporting renewable energy, even if the costs slightly exceeded fossil-fuel sources. Observers considered this a breakthrough: </w:t>
      </w:r>
      <w:r w:rsidRPr="002E244D">
        <w:rPr>
          <w:rStyle w:val="StyleBoldUnderline"/>
        </w:rPr>
        <w:t>based on</w:t>
      </w:r>
      <w:r w:rsidRPr="00A933F9">
        <w:rPr>
          <w:sz w:val="16"/>
        </w:rPr>
        <w:t xml:space="preserve"> these </w:t>
      </w:r>
      <w:r w:rsidRPr="002E244D">
        <w:rPr>
          <w:rStyle w:val="StyleBoldUnderline"/>
        </w:rPr>
        <w:t xml:space="preserve">public deliberations, </w:t>
      </w:r>
      <w:r w:rsidRPr="00A933F9">
        <w:rPr>
          <w:rStyle w:val="StyleBoldUnderline"/>
          <w:highlight w:val="green"/>
        </w:rPr>
        <w:t>the PUC went on to champion an aggressive</w:t>
      </w:r>
      <w:r w:rsidRPr="002E244D">
        <w:rPr>
          <w:rStyle w:val="StyleBoldUnderline"/>
        </w:rPr>
        <w:t xml:space="preserve"> </w:t>
      </w:r>
      <w:r w:rsidRPr="00A933F9">
        <w:rPr>
          <w:rStyle w:val="StyleBoldUnderline"/>
          <w:highlight w:val="green"/>
        </w:rPr>
        <w:t>r</w:t>
      </w:r>
      <w:r w:rsidRPr="002E244D">
        <w:rPr>
          <w:rStyle w:val="StyleBoldUnderline"/>
        </w:rPr>
        <w:t xml:space="preserve">enewable </w:t>
      </w:r>
      <w:r w:rsidRPr="00A933F9">
        <w:rPr>
          <w:rStyle w:val="StyleBoldUnderline"/>
          <w:highlight w:val="green"/>
        </w:rPr>
        <w:t>p</w:t>
      </w:r>
      <w:r w:rsidRPr="00A933F9">
        <w:rPr>
          <w:rStyle w:val="StyleBoldUnderline"/>
        </w:rPr>
        <w:t>ortfolio</w:t>
      </w:r>
      <w:r w:rsidRPr="002E244D">
        <w:rPr>
          <w:rStyle w:val="StyleBoldUnderline"/>
        </w:rPr>
        <w:t xml:space="preserve"> </w:t>
      </w:r>
      <w:r w:rsidRPr="00A933F9">
        <w:rPr>
          <w:rStyle w:val="StyleBoldUnderline"/>
          <w:highlight w:val="green"/>
        </w:rPr>
        <w:t>s</w:t>
      </w:r>
      <w:r w:rsidRPr="002E244D">
        <w:rPr>
          <w:rStyle w:val="StyleBoldUnderline"/>
        </w:rPr>
        <w:t xml:space="preserve">tandard, </w:t>
      </w:r>
      <w:r w:rsidRPr="00A933F9">
        <w:rPr>
          <w:rStyle w:val="StyleBoldUnderline"/>
          <w:highlight w:val="green"/>
        </w:rPr>
        <w:t>and</w:t>
      </w:r>
      <w:r w:rsidRPr="002E244D">
        <w:rPr>
          <w:rStyle w:val="StyleBoldUnderline"/>
        </w:rPr>
        <w:t xml:space="preserve"> </w:t>
      </w:r>
      <w:r w:rsidRPr="00A933F9">
        <w:rPr>
          <w:rStyle w:val="StyleBoldUnderline"/>
        </w:rPr>
        <w:t>the state has subsequently</w:t>
      </w:r>
      <w:r w:rsidRPr="002E244D">
        <w:rPr>
          <w:rStyle w:val="StyleBoldUnderline"/>
        </w:rPr>
        <w:t xml:space="preserve"> </w:t>
      </w:r>
      <w:r w:rsidRPr="00A933F9">
        <w:rPr>
          <w:rStyle w:val="StyleBoldUnderline"/>
          <w:highlight w:val="green"/>
        </w:rPr>
        <w:t>experienced little</w:t>
      </w:r>
      <w:r w:rsidRPr="002E244D">
        <w:rPr>
          <w:rStyle w:val="StyleBoldUnderline"/>
        </w:rPr>
        <w:t xml:space="preserve"> of the </w:t>
      </w:r>
      <w:r w:rsidRPr="00A933F9">
        <w:rPr>
          <w:rStyle w:val="StyleBoldUnderline"/>
          <w:highlight w:val="green"/>
        </w:rPr>
        <w:t>opposition to wind-tower siting</w:t>
      </w:r>
      <w:r w:rsidRPr="002E244D">
        <w:rPr>
          <w:rStyle w:val="StyleBoldUnderline"/>
        </w:rPr>
        <w:t xml:space="preserve"> that has slowed development in other states</w:t>
      </w:r>
      <w:r w:rsidRPr="00A933F9">
        <w:rPr>
          <w:sz w:val="16"/>
        </w:rPr>
        <w:t xml:space="preserve">.8 By 2009, Texas had 9,500 megawatts of installed wind capacity, as much as the next six states (ranked by wind capacity) in the windy lower and upper Midwest (Iowa, Minnesota, Colorado, North Dakota, Kansas, and New Mexico).9 </w:t>
      </w:r>
      <w:r w:rsidRPr="002E244D">
        <w:rPr>
          <w:rStyle w:val="StyleBoldUnderline"/>
        </w:rPr>
        <w:t>Deliberative democracy has proven effective in a wide range of countries and settings. In the Chinese township of Zeguo, a series of deliberative polls has helped the Local People’s Congress (LPC) to become a more effective decision-making body</w:t>
      </w:r>
      <w:r w:rsidRPr="00A933F9">
        <w:rPr>
          <w:sz w:val="16"/>
        </w:rPr>
        <w:t xml:space="preserve">.10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In decades to come, China must be at the forefront of the world’s investments in clean-energy infrastructure. The experience of Zeguo, if scaled up and fully supported by Chinese leaders, can help to play an important role. </w:t>
      </w:r>
      <w:r w:rsidRPr="002E244D">
        <w:rPr>
          <w:rStyle w:val="StyleBoldUnderline"/>
        </w:rPr>
        <w:t>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72" w:rsidRDefault="00BE3C72" w:rsidP="005F5576">
      <w:r>
        <w:separator/>
      </w:r>
    </w:p>
  </w:endnote>
  <w:endnote w:type="continuationSeparator" w:id="0">
    <w:p w:rsidR="00BE3C72" w:rsidRDefault="00BE3C7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72" w:rsidRDefault="00BE3C72" w:rsidP="005F5576">
      <w:r>
        <w:separator/>
      </w:r>
    </w:p>
  </w:footnote>
  <w:footnote w:type="continuationSeparator" w:id="0">
    <w:p w:rsidR="00BE3C72" w:rsidRDefault="00BE3C7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D10"/>
    <w:multiLevelType w:val="hybridMultilevel"/>
    <w:tmpl w:val="FE021854"/>
    <w:lvl w:ilvl="0" w:tplc="44B89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526F"/>
    <w:multiLevelType w:val="hybridMultilevel"/>
    <w:tmpl w:val="B6BE4B26"/>
    <w:lvl w:ilvl="0" w:tplc="07745394">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3646B0A"/>
    <w:multiLevelType w:val="hybridMultilevel"/>
    <w:tmpl w:val="ACBC33F2"/>
    <w:lvl w:ilvl="0" w:tplc="2EDC2DE8">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A260E20"/>
    <w:multiLevelType w:val="hybridMultilevel"/>
    <w:tmpl w:val="3C9A2CBC"/>
    <w:lvl w:ilvl="0" w:tplc="02C0BF6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1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FA8"/>
    <w:rsid w:val="0091331F"/>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5FEB"/>
    <w:rsid w:val="00BB58BD"/>
    <w:rsid w:val="00BB6A26"/>
    <w:rsid w:val="00BC1034"/>
    <w:rsid w:val="00BE2408"/>
    <w:rsid w:val="00BE3C72"/>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4438"/>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331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91331F"/>
    <w:pPr>
      <w:ind w:left="720"/>
      <w:contextualSpacing/>
    </w:pPr>
  </w:style>
  <w:style w:type="paragraph" w:styleId="DocumentMap">
    <w:name w:val="Document Map"/>
    <w:basedOn w:val="Normal"/>
    <w:link w:val="DocumentMapChar"/>
    <w:uiPriority w:val="99"/>
    <w:semiHidden/>
    <w:rsid w:val="0091331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1331F"/>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331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91331F"/>
    <w:pPr>
      <w:ind w:left="720"/>
      <w:contextualSpacing/>
    </w:pPr>
  </w:style>
  <w:style w:type="paragraph" w:styleId="DocumentMap">
    <w:name w:val="Document Map"/>
    <w:basedOn w:val="Normal"/>
    <w:link w:val="DocumentMapChar"/>
    <w:uiPriority w:val="99"/>
    <w:semiHidden/>
    <w:rsid w:val="0091331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1331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15705</Words>
  <Characters>89524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2012-09-20T18:10:00Z</dcterms:created>
  <dcterms:modified xsi:type="dcterms:W3CDTF">2012-09-20T18:10:00Z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